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142" w:tblpY="-795"/>
        <w:tblW w:w="142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Page 1"/>
      </w:tblPr>
      <w:tblGrid>
        <w:gridCol w:w="3704"/>
        <w:gridCol w:w="1116"/>
        <w:gridCol w:w="4528"/>
        <w:gridCol w:w="1081"/>
        <w:gridCol w:w="3843"/>
      </w:tblGrid>
      <w:tr w:rsidR="00F057D8" w:rsidTr="00D81742">
        <w:trPr>
          <w:cantSplit/>
          <w:trHeight w:hRule="exact" w:val="10656"/>
        </w:trPr>
        <w:tc>
          <w:tcPr>
            <w:tcW w:w="3704" w:type="dxa"/>
          </w:tcPr>
          <w:tbl>
            <w:tblPr>
              <w:tblStyle w:val="BrochureHostTabl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31"/>
            </w:tblGrid>
            <w:tr w:rsidR="00F057D8">
              <w:trPr>
                <w:trHeight w:hRule="exact" w:val="86"/>
              </w:trPr>
              <w:tc>
                <w:tcPr>
                  <w:tcW w:w="3831" w:type="dxa"/>
                  <w:shd w:val="clear" w:color="auto" w:fill="000000" w:themeFill="text1"/>
                </w:tcPr>
                <w:p w:rsidR="00F057D8" w:rsidRDefault="00F057D8" w:rsidP="00FC2E5A">
                  <w:pPr>
                    <w:framePr w:hSpace="180" w:wrap="around" w:hAnchor="margin" w:x="142" w:y="-795"/>
                    <w:spacing w:after="180" w:line="288" w:lineRule="auto"/>
                  </w:pPr>
                  <w:bookmarkStart w:id="0" w:name="_GoBack"/>
                  <w:bookmarkEnd w:id="0"/>
                </w:p>
              </w:tc>
            </w:tr>
          </w:tbl>
          <w:sdt>
            <w:sdtPr>
              <w:rPr>
                <w:color w:val="EF4623" w:themeColor="accent1"/>
                <w:sz w:val="48"/>
                <w:szCs w:val="48"/>
              </w:rPr>
              <w:alias w:val="Company Name"/>
              <w:tag w:val=""/>
              <w:id w:val="-1777244413"/>
              <w:placeholder>
                <w:docPart w:val="B690409D2B234319903DF6488346BEB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715979" w:rsidRPr="0093746D" w:rsidRDefault="00372D4E" w:rsidP="00FC2E5A">
                <w:pPr>
                  <w:jc w:val="center"/>
                  <w:rPr>
                    <w:sz w:val="60"/>
                    <w:szCs w:val="60"/>
                  </w:rPr>
                </w:pPr>
                <w:proofErr w:type="spellStart"/>
                <w:r>
                  <w:rPr>
                    <w:color w:val="EF4623" w:themeColor="accent1"/>
                    <w:sz w:val="48"/>
                    <w:szCs w:val="48"/>
                    <w:lang w:val="en-GB"/>
                  </w:rPr>
                  <w:t>Bramshaw</w:t>
                </w:r>
                <w:proofErr w:type="spellEnd"/>
                <w:r>
                  <w:rPr>
                    <w:color w:val="EF4623" w:themeColor="accent1"/>
                    <w:sz w:val="48"/>
                    <w:szCs w:val="48"/>
                    <w:lang w:val="en-GB"/>
                  </w:rPr>
                  <w:t xml:space="preserve"> Parish Council</w:t>
                </w:r>
              </w:p>
            </w:sdtContent>
          </w:sdt>
          <w:p w:rsidR="00873612" w:rsidRPr="002D0F61" w:rsidRDefault="00715979" w:rsidP="00FC2E5A">
            <w:pPr>
              <w:spacing w:after="0" w:line="240" w:lineRule="auto"/>
            </w:pPr>
            <w:r w:rsidRPr="003D47BF">
              <w:rPr>
                <w:b/>
                <w:color w:val="0000FF"/>
              </w:rPr>
              <w:t>C</w:t>
            </w:r>
            <w:r w:rsidR="00873612" w:rsidRPr="003D47BF">
              <w:rPr>
                <w:b/>
                <w:color w:val="0000FF"/>
              </w:rPr>
              <w:t>hairman</w:t>
            </w:r>
            <w:r w:rsidR="00626787">
              <w:t xml:space="preserve"> –</w:t>
            </w:r>
            <w:r w:rsidR="00F16C2D">
              <w:t xml:space="preserve"> </w:t>
            </w:r>
            <w:r w:rsidR="00E90B5E" w:rsidRPr="002D0F61">
              <w:t>Sally Day</w:t>
            </w:r>
          </w:p>
          <w:p w:rsidR="00E90B5E" w:rsidRDefault="00EF2024" w:rsidP="00FC2E5A">
            <w:pPr>
              <w:spacing w:after="0" w:line="240" w:lineRule="auto"/>
            </w:pPr>
            <w:r w:rsidRPr="002D0F61">
              <w:t xml:space="preserve">Contact </w:t>
            </w:r>
          </w:p>
          <w:p w:rsidR="00E90B5E" w:rsidRDefault="00E90B5E" w:rsidP="00FC2E5A">
            <w:pPr>
              <w:spacing w:after="0" w:line="240" w:lineRule="auto"/>
            </w:pPr>
          </w:p>
          <w:p w:rsidR="00873612" w:rsidRPr="002D0F61" w:rsidRDefault="00873612" w:rsidP="00FC2E5A">
            <w:pPr>
              <w:spacing w:after="0" w:line="240" w:lineRule="auto"/>
            </w:pPr>
            <w:r w:rsidRPr="003D47BF">
              <w:rPr>
                <w:b/>
                <w:color w:val="0000FF"/>
              </w:rPr>
              <w:t xml:space="preserve">Clerk </w:t>
            </w:r>
            <w:r w:rsidR="000D53D5">
              <w:t>– Ian Milsom</w:t>
            </w:r>
          </w:p>
          <w:p w:rsidR="00873612" w:rsidRDefault="00A6611A" w:rsidP="00FC2E5A">
            <w:pPr>
              <w:spacing w:after="0" w:line="240" w:lineRule="auto"/>
              <w:rPr>
                <w:rStyle w:val="Hyperlink"/>
                <w:color w:val="00B0F0"/>
              </w:rPr>
            </w:pPr>
            <w:hyperlink r:id="rId7" w:history="1">
              <w:r w:rsidRPr="006E3EC0">
                <w:rPr>
                  <w:rStyle w:val="Hyperlink"/>
                </w:rPr>
                <w:t>bramshawclerk@gmail.com</w:t>
              </w:r>
            </w:hyperlink>
          </w:p>
          <w:p w:rsidR="003E2131" w:rsidRPr="003E2131" w:rsidRDefault="003E2131" w:rsidP="00FC2E5A">
            <w:pPr>
              <w:spacing w:after="0" w:line="240" w:lineRule="auto"/>
              <w:rPr>
                <w:color w:val="00B0F0"/>
                <w:sz w:val="12"/>
                <w:szCs w:val="12"/>
              </w:rPr>
            </w:pPr>
          </w:p>
          <w:p w:rsidR="00873612" w:rsidRPr="003D47BF" w:rsidRDefault="00873612" w:rsidP="00FC2E5A">
            <w:pPr>
              <w:spacing w:after="0" w:line="240" w:lineRule="auto"/>
              <w:rPr>
                <w:b/>
                <w:color w:val="0000FF"/>
              </w:rPr>
            </w:pPr>
            <w:proofErr w:type="spellStart"/>
            <w:r w:rsidRPr="003D47BF">
              <w:rPr>
                <w:b/>
                <w:color w:val="0000FF"/>
              </w:rPr>
              <w:t>Council</w:t>
            </w:r>
            <w:r w:rsidR="00626787">
              <w:rPr>
                <w:b/>
                <w:color w:val="0000FF"/>
              </w:rPr>
              <w:t>l</w:t>
            </w:r>
            <w:r w:rsidRPr="003D47BF">
              <w:rPr>
                <w:b/>
                <w:color w:val="0000FF"/>
              </w:rPr>
              <w:t>ors</w:t>
            </w:r>
            <w:proofErr w:type="spellEnd"/>
          </w:p>
          <w:p w:rsidR="00715979" w:rsidRPr="002D0F61" w:rsidRDefault="00873612" w:rsidP="00FC2E5A">
            <w:pPr>
              <w:spacing w:after="0" w:line="240" w:lineRule="auto"/>
            </w:pPr>
            <w:r w:rsidRPr="002D0F61">
              <w:t>Martin Vann – Vice Chairman</w:t>
            </w:r>
          </w:p>
          <w:p w:rsidR="00E90B5E" w:rsidRDefault="00E90B5E" w:rsidP="00FC2E5A">
            <w:pPr>
              <w:spacing w:after="0" w:line="240" w:lineRule="auto"/>
            </w:pPr>
            <w:r>
              <w:t>Sue</w:t>
            </w:r>
            <w:r w:rsidRPr="002D0F61">
              <w:t xml:space="preserve"> Bennison</w:t>
            </w:r>
          </w:p>
          <w:p w:rsidR="00A97C03" w:rsidRPr="002D0F61" w:rsidRDefault="00A97C03" w:rsidP="00FC2E5A">
            <w:pPr>
              <w:spacing w:after="0" w:line="240" w:lineRule="auto"/>
            </w:pPr>
            <w:r w:rsidRPr="002D0F61">
              <w:t>Kay Harrison</w:t>
            </w:r>
          </w:p>
          <w:p w:rsidR="00A97C03" w:rsidRPr="002D0F61" w:rsidRDefault="00A97C03" w:rsidP="00FC2E5A">
            <w:pPr>
              <w:spacing w:after="0" w:line="240" w:lineRule="auto"/>
            </w:pPr>
            <w:r w:rsidRPr="002D0F61">
              <w:t>David Johns</w:t>
            </w:r>
            <w:r w:rsidR="00626787">
              <w:t>t</w:t>
            </w:r>
            <w:r w:rsidRPr="002D0F61">
              <w:t>on</w:t>
            </w:r>
          </w:p>
          <w:p w:rsidR="00293E6B" w:rsidRDefault="00873612" w:rsidP="00FC2E5A">
            <w:pPr>
              <w:spacing w:after="0" w:line="240" w:lineRule="auto"/>
            </w:pPr>
            <w:r w:rsidRPr="002D0F61">
              <w:t>Jenny Watts</w:t>
            </w:r>
          </w:p>
          <w:p w:rsidR="00715979" w:rsidRPr="00D64FDE" w:rsidRDefault="00715979" w:rsidP="00FC2E5A">
            <w:pPr>
              <w:spacing w:after="0" w:line="240" w:lineRule="auto"/>
              <w:rPr>
                <w:sz w:val="12"/>
                <w:szCs w:val="12"/>
              </w:rPr>
            </w:pPr>
          </w:p>
          <w:p w:rsidR="00715979" w:rsidRPr="003D47BF" w:rsidRDefault="003D47BF" w:rsidP="00FC2E5A">
            <w:pPr>
              <w:spacing w:after="0" w:line="240" w:lineRule="auto"/>
              <w:rPr>
                <w:b/>
                <w:color w:val="0000FF"/>
              </w:rPr>
            </w:pPr>
            <w:r w:rsidRPr="003D47BF">
              <w:rPr>
                <w:b/>
                <w:color w:val="0000FF"/>
              </w:rPr>
              <w:t xml:space="preserve">County </w:t>
            </w:r>
            <w:proofErr w:type="spellStart"/>
            <w:r w:rsidRPr="003D47BF">
              <w:rPr>
                <w:b/>
                <w:color w:val="0000FF"/>
              </w:rPr>
              <w:t>Council</w:t>
            </w:r>
            <w:r w:rsidR="00626787">
              <w:rPr>
                <w:b/>
                <w:color w:val="0000FF"/>
              </w:rPr>
              <w:t>l</w:t>
            </w:r>
            <w:r w:rsidRPr="003D47BF">
              <w:rPr>
                <w:b/>
                <w:color w:val="0000FF"/>
              </w:rPr>
              <w:t>or</w:t>
            </w:r>
            <w:proofErr w:type="spellEnd"/>
          </w:p>
          <w:p w:rsidR="003D47BF" w:rsidRDefault="003D47BF" w:rsidP="00FC2E5A">
            <w:pPr>
              <w:spacing w:after="0" w:line="240" w:lineRule="auto"/>
            </w:pPr>
            <w:r>
              <w:t>Edward Heron</w:t>
            </w:r>
          </w:p>
          <w:p w:rsidR="003D47BF" w:rsidRDefault="00EA49A9" w:rsidP="00FC2E5A">
            <w:pPr>
              <w:spacing w:after="0" w:line="240" w:lineRule="auto"/>
            </w:pPr>
            <w:hyperlink r:id="rId8" w:history="1">
              <w:r w:rsidR="00AA4EE0" w:rsidRPr="00AA4EE0">
                <w:rPr>
                  <w:rStyle w:val="Hyperlink"/>
                  <w:color w:val="00B0F0"/>
                </w:rPr>
                <w:t>Cllr.edward.heron@gmail.com</w:t>
              </w:r>
            </w:hyperlink>
            <w:r w:rsidR="00AA4EE0">
              <w:t xml:space="preserve"> </w:t>
            </w:r>
          </w:p>
          <w:p w:rsidR="003D47BF" w:rsidRPr="00D64FDE" w:rsidRDefault="003D47BF" w:rsidP="00FC2E5A">
            <w:pPr>
              <w:spacing w:after="0" w:line="240" w:lineRule="auto"/>
              <w:rPr>
                <w:sz w:val="12"/>
                <w:szCs w:val="12"/>
              </w:rPr>
            </w:pPr>
          </w:p>
          <w:p w:rsidR="003D47BF" w:rsidRPr="003D47BF" w:rsidRDefault="003D47BF" w:rsidP="00FC2E5A">
            <w:pPr>
              <w:spacing w:after="0" w:line="240" w:lineRule="auto"/>
              <w:rPr>
                <w:b/>
                <w:color w:val="0000FF"/>
              </w:rPr>
            </w:pPr>
            <w:r w:rsidRPr="003D47BF">
              <w:rPr>
                <w:b/>
                <w:color w:val="0000FF"/>
              </w:rPr>
              <w:t xml:space="preserve">District </w:t>
            </w:r>
            <w:proofErr w:type="spellStart"/>
            <w:r w:rsidRPr="003D47BF">
              <w:rPr>
                <w:b/>
                <w:color w:val="0000FF"/>
              </w:rPr>
              <w:t>Counci</w:t>
            </w:r>
            <w:r w:rsidR="00626787">
              <w:rPr>
                <w:b/>
                <w:color w:val="0000FF"/>
              </w:rPr>
              <w:t>l</w:t>
            </w:r>
            <w:r w:rsidRPr="003D47BF">
              <w:rPr>
                <w:b/>
                <w:color w:val="0000FF"/>
              </w:rPr>
              <w:t>lor</w:t>
            </w:r>
            <w:proofErr w:type="spellEnd"/>
          </w:p>
          <w:p w:rsidR="003D47BF" w:rsidRDefault="003D47BF" w:rsidP="00FC2E5A">
            <w:pPr>
              <w:spacing w:after="0" w:line="240" w:lineRule="auto"/>
            </w:pPr>
            <w:r>
              <w:t>Diane Andrews</w:t>
            </w:r>
          </w:p>
          <w:p w:rsidR="003D47BF" w:rsidRPr="00AA4EE0" w:rsidRDefault="003D47BF" w:rsidP="00FC2E5A">
            <w:pPr>
              <w:spacing w:after="0" w:line="240" w:lineRule="auto"/>
              <w:rPr>
                <w:color w:val="00B0F0"/>
                <w:u w:val="single"/>
              </w:rPr>
            </w:pPr>
            <w:r w:rsidRPr="00AA4EE0">
              <w:rPr>
                <w:color w:val="00B0F0"/>
                <w:u w:val="single"/>
              </w:rPr>
              <w:t>Diane.Andrews@newforest.gov.uk</w:t>
            </w:r>
          </w:p>
          <w:p w:rsidR="00715979" w:rsidRPr="008C3AB2" w:rsidRDefault="00715979" w:rsidP="00FC2E5A">
            <w:pPr>
              <w:spacing w:after="0" w:line="240" w:lineRule="auto"/>
              <w:rPr>
                <w:sz w:val="12"/>
                <w:szCs w:val="12"/>
              </w:rPr>
            </w:pPr>
          </w:p>
          <w:p w:rsidR="0093746D" w:rsidRDefault="003E2131" w:rsidP="00FC2E5A">
            <w:pPr>
              <w:spacing w:after="0"/>
              <w:rPr>
                <w:color w:val="0000FF"/>
              </w:rPr>
            </w:pPr>
            <w:r>
              <w:rPr>
                <w:color w:val="0000FF"/>
              </w:rPr>
              <w:t>Useful other</w:t>
            </w:r>
            <w:r w:rsidR="00EA7A35" w:rsidRPr="00EA7A35">
              <w:rPr>
                <w:color w:val="0000FF"/>
              </w:rPr>
              <w:t xml:space="preserve"> telephone numbers</w:t>
            </w:r>
            <w:r w:rsidR="00FC2E5A">
              <w:rPr>
                <w:color w:val="0000FF"/>
              </w:rPr>
              <w:t xml:space="preserve"> </w:t>
            </w:r>
          </w:p>
          <w:p w:rsidR="00EA7A35" w:rsidRPr="00EA7A35" w:rsidRDefault="00EA7A35" w:rsidP="00FC2E5A">
            <w:pPr>
              <w:spacing w:after="0"/>
              <w:rPr>
                <w:color w:val="0000FF"/>
                <w:sz w:val="12"/>
                <w:szCs w:val="12"/>
              </w:rPr>
            </w:pPr>
          </w:p>
          <w:p w:rsidR="00EA7A35" w:rsidRPr="00AF0E7D" w:rsidRDefault="00EA7A35" w:rsidP="00FC2E5A">
            <w:pPr>
              <w:spacing w:after="0"/>
              <w:rPr>
                <w:b/>
                <w:color w:val="auto"/>
                <w:sz w:val="18"/>
                <w:szCs w:val="18"/>
              </w:rPr>
            </w:pPr>
            <w:r w:rsidRPr="00AF0E7D">
              <w:rPr>
                <w:b/>
                <w:color w:val="auto"/>
                <w:sz w:val="18"/>
                <w:szCs w:val="18"/>
              </w:rPr>
              <w:t>New Forest District Council</w:t>
            </w:r>
          </w:p>
          <w:p w:rsidR="00EA7A35" w:rsidRPr="00AF0E7D" w:rsidRDefault="00EA7A35" w:rsidP="00FC2E5A">
            <w:pPr>
              <w:spacing w:after="0"/>
              <w:rPr>
                <w:color w:val="auto"/>
                <w:sz w:val="18"/>
                <w:szCs w:val="18"/>
              </w:rPr>
            </w:pPr>
            <w:r w:rsidRPr="00AF0E7D">
              <w:rPr>
                <w:color w:val="auto"/>
                <w:sz w:val="18"/>
                <w:szCs w:val="18"/>
              </w:rPr>
              <w:t>023 80</w:t>
            </w:r>
            <w:r w:rsidR="003E2131" w:rsidRPr="00AF0E7D">
              <w:rPr>
                <w:color w:val="auto"/>
                <w:sz w:val="18"/>
                <w:szCs w:val="18"/>
              </w:rPr>
              <w:t>28</w:t>
            </w:r>
            <w:r w:rsidRPr="00AF0E7D">
              <w:rPr>
                <w:color w:val="auto"/>
                <w:sz w:val="18"/>
                <w:szCs w:val="18"/>
              </w:rPr>
              <w:t xml:space="preserve"> 5000</w:t>
            </w:r>
          </w:p>
          <w:p w:rsidR="00EA7A35" w:rsidRPr="00EA7A35" w:rsidRDefault="00EA7A35" w:rsidP="00FC2E5A">
            <w:pPr>
              <w:spacing w:after="0"/>
              <w:rPr>
                <w:color w:val="auto"/>
                <w:sz w:val="12"/>
                <w:szCs w:val="12"/>
              </w:rPr>
            </w:pPr>
          </w:p>
          <w:p w:rsidR="00EA7A35" w:rsidRPr="00AF0E7D" w:rsidRDefault="00EA7A35" w:rsidP="00FC2E5A">
            <w:pPr>
              <w:spacing w:after="0"/>
              <w:rPr>
                <w:b/>
                <w:color w:val="auto"/>
                <w:sz w:val="18"/>
                <w:szCs w:val="18"/>
              </w:rPr>
            </w:pPr>
            <w:r w:rsidRPr="00AF0E7D">
              <w:rPr>
                <w:b/>
                <w:color w:val="auto"/>
                <w:sz w:val="18"/>
                <w:szCs w:val="18"/>
              </w:rPr>
              <w:t>National Park</w:t>
            </w:r>
            <w:r w:rsidR="00A452B7" w:rsidRPr="00AF0E7D">
              <w:rPr>
                <w:b/>
                <w:color w:val="auto"/>
                <w:sz w:val="18"/>
                <w:szCs w:val="18"/>
              </w:rPr>
              <w:t xml:space="preserve"> Authority</w:t>
            </w:r>
          </w:p>
          <w:p w:rsidR="00A452B7" w:rsidRPr="00AF0E7D" w:rsidRDefault="00A452B7" w:rsidP="00FC2E5A">
            <w:pPr>
              <w:spacing w:after="0"/>
              <w:rPr>
                <w:color w:val="auto"/>
                <w:sz w:val="18"/>
                <w:szCs w:val="18"/>
              </w:rPr>
            </w:pPr>
            <w:r w:rsidRPr="00AF0E7D">
              <w:rPr>
                <w:color w:val="auto"/>
                <w:sz w:val="18"/>
                <w:szCs w:val="18"/>
              </w:rPr>
              <w:t>01590 646600</w:t>
            </w:r>
          </w:p>
          <w:p w:rsidR="00A452B7" w:rsidRPr="00A452B7" w:rsidRDefault="00A452B7" w:rsidP="00FC2E5A">
            <w:pPr>
              <w:spacing w:after="0"/>
              <w:rPr>
                <w:color w:val="auto"/>
                <w:sz w:val="12"/>
                <w:szCs w:val="12"/>
              </w:rPr>
            </w:pPr>
          </w:p>
          <w:p w:rsidR="00A452B7" w:rsidRPr="00AF0E7D" w:rsidRDefault="00A452B7" w:rsidP="00FC2E5A">
            <w:pPr>
              <w:spacing w:after="0"/>
              <w:rPr>
                <w:b/>
                <w:color w:val="auto"/>
                <w:sz w:val="18"/>
                <w:szCs w:val="18"/>
              </w:rPr>
            </w:pPr>
            <w:r w:rsidRPr="00AF0E7D">
              <w:rPr>
                <w:b/>
                <w:color w:val="auto"/>
                <w:sz w:val="18"/>
                <w:szCs w:val="18"/>
              </w:rPr>
              <w:t>Verderers</w:t>
            </w:r>
          </w:p>
          <w:p w:rsidR="00A452B7" w:rsidRPr="00AF0E7D" w:rsidRDefault="00A452B7" w:rsidP="00FC2E5A">
            <w:pPr>
              <w:spacing w:after="0"/>
              <w:rPr>
                <w:color w:val="auto"/>
                <w:sz w:val="18"/>
                <w:szCs w:val="18"/>
              </w:rPr>
            </w:pPr>
            <w:r w:rsidRPr="00AF0E7D">
              <w:rPr>
                <w:color w:val="auto"/>
                <w:sz w:val="18"/>
                <w:szCs w:val="18"/>
              </w:rPr>
              <w:t>023 8028 2052 (M-F 0900-1700)</w:t>
            </w:r>
          </w:p>
          <w:p w:rsidR="00A452B7" w:rsidRPr="00A452B7" w:rsidRDefault="00A452B7" w:rsidP="00FC2E5A">
            <w:pPr>
              <w:spacing w:after="0"/>
              <w:rPr>
                <w:color w:val="auto"/>
                <w:sz w:val="12"/>
                <w:szCs w:val="12"/>
              </w:rPr>
            </w:pPr>
            <w:r>
              <w:rPr>
                <w:color w:val="auto"/>
              </w:rPr>
              <w:t xml:space="preserve"> </w:t>
            </w:r>
          </w:p>
          <w:p w:rsidR="00AF0E7D" w:rsidRPr="00AF0E7D" w:rsidRDefault="00A452B7" w:rsidP="00FC2E5A">
            <w:pPr>
              <w:spacing w:after="0"/>
              <w:rPr>
                <w:color w:val="auto"/>
                <w:sz w:val="18"/>
                <w:szCs w:val="18"/>
              </w:rPr>
            </w:pPr>
            <w:r w:rsidRPr="00AF0E7D">
              <w:rPr>
                <w:b/>
                <w:color w:val="auto"/>
                <w:sz w:val="18"/>
                <w:szCs w:val="18"/>
              </w:rPr>
              <w:t>Police</w:t>
            </w:r>
            <w:r w:rsidRPr="00AF0E7D">
              <w:rPr>
                <w:color w:val="auto"/>
                <w:sz w:val="18"/>
                <w:szCs w:val="18"/>
              </w:rPr>
              <w:t xml:space="preserve"> </w:t>
            </w:r>
            <w:r w:rsidR="008C3AB2" w:rsidRPr="00AF0E7D">
              <w:rPr>
                <w:color w:val="auto"/>
                <w:sz w:val="18"/>
                <w:szCs w:val="18"/>
              </w:rPr>
              <w:t>–</w:t>
            </w:r>
            <w:r w:rsidR="003E2131" w:rsidRPr="00AF0E7D">
              <w:rPr>
                <w:color w:val="auto"/>
                <w:sz w:val="18"/>
                <w:szCs w:val="18"/>
              </w:rPr>
              <w:t xml:space="preserve"> </w:t>
            </w:r>
            <w:r w:rsidR="00AF0E7D" w:rsidRPr="00AF0E7D">
              <w:rPr>
                <w:color w:val="auto"/>
                <w:sz w:val="18"/>
                <w:szCs w:val="18"/>
              </w:rPr>
              <w:t xml:space="preserve">Emergencies </w:t>
            </w:r>
            <w:r w:rsidR="008C3AB2" w:rsidRPr="00AF0E7D">
              <w:rPr>
                <w:color w:val="auto"/>
                <w:sz w:val="18"/>
                <w:szCs w:val="18"/>
              </w:rPr>
              <w:t>999</w:t>
            </w:r>
          </w:p>
          <w:p w:rsidR="00AF0E7D" w:rsidRPr="00AF0E7D" w:rsidRDefault="00AF0E7D" w:rsidP="00FC2E5A">
            <w:pPr>
              <w:spacing w:after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Non-</w:t>
            </w:r>
            <w:r w:rsidRPr="00AF0E7D">
              <w:rPr>
                <w:color w:val="auto"/>
                <w:sz w:val="18"/>
                <w:szCs w:val="18"/>
              </w:rPr>
              <w:t>emergencies - 101</w:t>
            </w:r>
            <w:r w:rsidR="008C3AB2" w:rsidRPr="00AF0E7D">
              <w:rPr>
                <w:color w:val="auto"/>
                <w:sz w:val="18"/>
                <w:szCs w:val="18"/>
              </w:rPr>
              <w:t xml:space="preserve"> </w:t>
            </w:r>
          </w:p>
          <w:p w:rsidR="00A452B7" w:rsidRPr="00AF0E7D" w:rsidRDefault="00AF0E7D" w:rsidP="00FC2E5A">
            <w:pPr>
              <w:spacing w:after="0"/>
              <w:rPr>
                <w:color w:val="auto"/>
                <w:sz w:val="18"/>
                <w:szCs w:val="18"/>
              </w:rPr>
            </w:pPr>
            <w:r w:rsidRPr="00AF0E7D">
              <w:rPr>
                <w:color w:val="auto"/>
                <w:sz w:val="18"/>
                <w:szCs w:val="18"/>
              </w:rPr>
              <w:t>For a</w:t>
            </w:r>
            <w:r w:rsidR="009E4D88" w:rsidRPr="00AF0E7D">
              <w:rPr>
                <w:color w:val="auto"/>
                <w:sz w:val="18"/>
                <w:szCs w:val="18"/>
              </w:rPr>
              <w:t>ll</w:t>
            </w:r>
            <w:r w:rsidR="008C3AB2" w:rsidRPr="00AF0E7D">
              <w:rPr>
                <w:color w:val="auto"/>
                <w:sz w:val="18"/>
                <w:szCs w:val="18"/>
              </w:rPr>
              <w:t xml:space="preserve"> accidents involving </w:t>
            </w:r>
            <w:r w:rsidR="009E4D88" w:rsidRPr="00AF0E7D">
              <w:rPr>
                <w:color w:val="auto"/>
                <w:sz w:val="18"/>
                <w:szCs w:val="18"/>
              </w:rPr>
              <w:t>a</w:t>
            </w:r>
            <w:r w:rsidR="008C3AB2" w:rsidRPr="00AF0E7D">
              <w:rPr>
                <w:color w:val="auto"/>
                <w:sz w:val="18"/>
                <w:szCs w:val="18"/>
              </w:rPr>
              <w:t xml:space="preserve"> pony, cow, donkey, sheep, pig, dog or deer.</w:t>
            </w:r>
          </w:p>
          <w:p w:rsidR="008C3AB2" w:rsidRPr="008C3AB2" w:rsidRDefault="008C3AB2" w:rsidP="00FC2E5A">
            <w:pPr>
              <w:spacing w:after="0"/>
              <w:rPr>
                <w:color w:val="auto"/>
                <w:sz w:val="12"/>
                <w:szCs w:val="12"/>
              </w:rPr>
            </w:pPr>
          </w:p>
          <w:p w:rsidR="008C3AB2" w:rsidRPr="00AF0E7D" w:rsidRDefault="008C3AB2" w:rsidP="008C3AB2">
            <w:pPr>
              <w:spacing w:after="0"/>
              <w:rPr>
                <w:b/>
                <w:color w:val="auto"/>
                <w:sz w:val="18"/>
                <w:szCs w:val="18"/>
              </w:rPr>
            </w:pPr>
            <w:r w:rsidRPr="00AF0E7D">
              <w:rPr>
                <w:b/>
                <w:color w:val="auto"/>
                <w:sz w:val="18"/>
                <w:szCs w:val="18"/>
              </w:rPr>
              <w:t xml:space="preserve">Forestry Commission </w:t>
            </w:r>
          </w:p>
          <w:p w:rsidR="008C3AB2" w:rsidRPr="00AF0E7D" w:rsidRDefault="008C3AB2" w:rsidP="008C3AB2">
            <w:pPr>
              <w:spacing w:after="0"/>
              <w:rPr>
                <w:color w:val="auto"/>
                <w:sz w:val="18"/>
                <w:szCs w:val="18"/>
              </w:rPr>
            </w:pPr>
            <w:r w:rsidRPr="00AF0E7D">
              <w:rPr>
                <w:color w:val="auto"/>
                <w:sz w:val="18"/>
                <w:szCs w:val="18"/>
              </w:rPr>
              <w:t xml:space="preserve">0300 067 4600 (24 </w:t>
            </w:r>
            <w:proofErr w:type="spellStart"/>
            <w:r w:rsidRPr="00AF0E7D">
              <w:rPr>
                <w:color w:val="auto"/>
                <w:sz w:val="18"/>
                <w:szCs w:val="18"/>
              </w:rPr>
              <w:t>Hrs</w:t>
            </w:r>
            <w:proofErr w:type="spellEnd"/>
            <w:r w:rsidRPr="00AF0E7D">
              <w:rPr>
                <w:color w:val="auto"/>
                <w:sz w:val="18"/>
                <w:szCs w:val="18"/>
              </w:rPr>
              <w:t>)</w:t>
            </w:r>
          </w:p>
          <w:p w:rsidR="008C3AB2" w:rsidRPr="00AF0E7D" w:rsidRDefault="008C3AB2" w:rsidP="008C3AB2">
            <w:pPr>
              <w:spacing w:after="0"/>
              <w:rPr>
                <w:color w:val="auto"/>
                <w:sz w:val="18"/>
                <w:szCs w:val="18"/>
              </w:rPr>
            </w:pPr>
            <w:r w:rsidRPr="00AF0E7D">
              <w:rPr>
                <w:color w:val="auto"/>
                <w:sz w:val="18"/>
                <w:szCs w:val="18"/>
              </w:rPr>
              <w:t>For sick, distressed or injured animals</w:t>
            </w:r>
            <w:r w:rsidR="00AF0E7D">
              <w:rPr>
                <w:color w:val="auto"/>
                <w:sz w:val="18"/>
                <w:szCs w:val="18"/>
              </w:rPr>
              <w:t>.</w:t>
            </w:r>
          </w:p>
          <w:p w:rsidR="00A452B7" w:rsidRPr="00EA7A35" w:rsidRDefault="00A452B7" w:rsidP="00FC2E5A">
            <w:pPr>
              <w:spacing w:after="0"/>
              <w:rPr>
                <w:color w:val="auto"/>
              </w:rPr>
            </w:pPr>
          </w:p>
          <w:p w:rsidR="00EA7A35" w:rsidRPr="00EA7A35" w:rsidRDefault="00EA7A35" w:rsidP="00FC2E5A">
            <w:pPr>
              <w:spacing w:after="0"/>
              <w:rPr>
                <w:color w:val="0000FF"/>
              </w:rPr>
            </w:pPr>
          </w:p>
          <w:p w:rsidR="00873612" w:rsidRPr="00873612" w:rsidRDefault="00873612" w:rsidP="00FC2E5A">
            <w:pPr>
              <w:rPr>
                <w:b/>
                <w:sz w:val="24"/>
                <w:szCs w:val="24"/>
              </w:rPr>
            </w:pPr>
          </w:p>
          <w:p w:rsidR="00873612" w:rsidRDefault="00873612" w:rsidP="00FC2E5A"/>
        </w:tc>
        <w:tc>
          <w:tcPr>
            <w:tcW w:w="1116" w:type="dxa"/>
            <w:textDirection w:val="btLr"/>
          </w:tcPr>
          <w:p w:rsidR="00F057D8" w:rsidRDefault="00F057D8" w:rsidP="00FC2E5A"/>
        </w:tc>
        <w:tc>
          <w:tcPr>
            <w:tcW w:w="4528" w:type="dxa"/>
          </w:tcPr>
          <w:p w:rsidR="008665A5" w:rsidRPr="00167DDB" w:rsidRDefault="008665A5" w:rsidP="00E91B7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FB147B">
              <w:rPr>
                <w:b/>
                <w:color w:val="0000FF"/>
                <w:sz w:val="24"/>
                <w:szCs w:val="24"/>
              </w:rPr>
              <w:t xml:space="preserve">“The </w:t>
            </w:r>
            <w:proofErr w:type="spellStart"/>
            <w:r w:rsidRPr="00FB147B">
              <w:rPr>
                <w:b/>
                <w:color w:val="0000FF"/>
                <w:sz w:val="24"/>
                <w:szCs w:val="24"/>
              </w:rPr>
              <w:t>Bramshaw</w:t>
            </w:r>
            <w:proofErr w:type="spellEnd"/>
            <w:r w:rsidRPr="00FB147B">
              <w:rPr>
                <w:b/>
                <w:color w:val="0000FF"/>
                <w:sz w:val="24"/>
                <w:szCs w:val="24"/>
              </w:rPr>
              <w:t xml:space="preserve"> Telegraph”</w:t>
            </w:r>
          </w:p>
          <w:p w:rsidR="008665A5" w:rsidRPr="008F1A50" w:rsidRDefault="008665A5" w:rsidP="008F1A50">
            <w:pPr>
              <w:spacing w:after="0" w:line="240" w:lineRule="auto"/>
              <w:jc w:val="center"/>
            </w:pPr>
            <w:r w:rsidRPr="002D0F61">
              <w:t>This is the Parish’</w:t>
            </w:r>
            <w:r>
              <w:t>s</w:t>
            </w:r>
            <w:r w:rsidRPr="002D0F61">
              <w:t xml:space="preserve"> </w:t>
            </w:r>
            <w:r>
              <w:t xml:space="preserve">free </w:t>
            </w:r>
            <w:r w:rsidRPr="002D0F61">
              <w:t>monthly E-newsletter</w:t>
            </w:r>
            <w:r>
              <w:t xml:space="preserve">. </w:t>
            </w:r>
            <w:r w:rsidR="009C6E0D">
              <w:t xml:space="preserve"> </w:t>
            </w:r>
            <w:r w:rsidR="00FF45FA">
              <w:t>It contains a</w:t>
            </w:r>
            <w:r>
              <w:t xml:space="preserve"> range of important information that affects the village and includes a monthly calendar of forthcoming events.</w:t>
            </w:r>
            <w:r w:rsidR="008F1A50">
              <w:t xml:space="preserve">  </w:t>
            </w:r>
            <w:r>
              <w:t xml:space="preserve">If you would like to sign up to </w:t>
            </w:r>
            <w:proofErr w:type="gramStart"/>
            <w:r>
              <w:t>this</w:t>
            </w:r>
            <w:proofErr w:type="gramEnd"/>
            <w:r w:rsidR="00FF45FA">
              <w:t xml:space="preserve"> please send your</w:t>
            </w:r>
            <w:r w:rsidR="008F1A50">
              <w:t xml:space="preserve"> </w:t>
            </w:r>
            <w:r w:rsidR="00FB147B">
              <w:t xml:space="preserve">e-mail address to the parish </w:t>
            </w:r>
            <w:r w:rsidRPr="002D0F61">
              <w:t>Clerk</w:t>
            </w:r>
            <w:r w:rsidR="006A43EB">
              <w:t xml:space="preserve"> -</w:t>
            </w:r>
            <w:r w:rsidR="00FB147B">
              <w:t xml:space="preserve"> </w:t>
            </w:r>
            <w:hyperlink r:id="rId9" w:history="1">
              <w:r w:rsidR="00A6611A" w:rsidRPr="006E3EC0">
                <w:rPr>
                  <w:rStyle w:val="Hyperlink"/>
                </w:rPr>
                <w:t>bramshawclerk@gmail.com</w:t>
              </w:r>
            </w:hyperlink>
          </w:p>
          <w:p w:rsidR="00600EA5" w:rsidRDefault="00600EA5" w:rsidP="00FC2E5A">
            <w:pPr>
              <w:spacing w:after="0"/>
              <w:rPr>
                <w:sz w:val="12"/>
                <w:szCs w:val="12"/>
              </w:rPr>
            </w:pPr>
          </w:p>
          <w:p w:rsidR="006A43EB" w:rsidRDefault="006A43EB" w:rsidP="00FC2E5A">
            <w:pPr>
              <w:spacing w:after="0"/>
              <w:rPr>
                <w:sz w:val="12"/>
                <w:szCs w:val="12"/>
              </w:rPr>
            </w:pPr>
          </w:p>
          <w:p w:rsidR="006A43EB" w:rsidRPr="006A43EB" w:rsidRDefault="006A43EB" w:rsidP="006A43EB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Our web site includes a range of practical guides to living in the New Forest and links to a host of other services.</w:t>
            </w:r>
          </w:p>
          <w:p w:rsidR="00600EA5" w:rsidRPr="006A43EB" w:rsidRDefault="00EA49A9" w:rsidP="008F1A50">
            <w:pPr>
              <w:shd w:val="clear" w:color="auto" w:fill="FFFFFF"/>
              <w:spacing w:after="0"/>
              <w:rPr>
                <w:rFonts w:ascii="Helvetica" w:eastAsia="Times New Roman" w:hAnsi="Helvetica" w:cs="Helvetica"/>
                <w:color w:val="0000FF"/>
                <w:sz w:val="24"/>
                <w:szCs w:val="24"/>
              </w:rPr>
            </w:pPr>
            <w:hyperlink r:id="rId10" w:tgtFrame="_blank" w:history="1">
              <w:r w:rsidR="008F1A50" w:rsidRPr="006A43EB">
                <w:rPr>
                  <w:rStyle w:val="Hyperlink"/>
                  <w:rFonts w:ascii="Helvetica" w:eastAsia="Times New Roman" w:hAnsi="Helvetica" w:cs="Helvetica"/>
                  <w:color w:val="0000FF"/>
                  <w:sz w:val="24"/>
                  <w:szCs w:val="24"/>
                </w:rPr>
                <w:t>https://www.hugofox.com/community/bramshaw-parish-council-7687/about-us</w:t>
              </w:r>
            </w:hyperlink>
          </w:p>
          <w:p w:rsidR="00600EA5" w:rsidRPr="006A43EB" w:rsidRDefault="00600EA5" w:rsidP="00600EA5">
            <w:pPr>
              <w:spacing w:after="0"/>
              <w:jc w:val="center"/>
              <w:rPr>
                <w:color w:val="0070C0"/>
                <w:sz w:val="12"/>
                <w:szCs w:val="12"/>
              </w:rPr>
            </w:pPr>
          </w:p>
          <w:p w:rsidR="006A43EB" w:rsidRPr="008F1A50" w:rsidRDefault="006A43EB" w:rsidP="00600EA5">
            <w:pPr>
              <w:spacing w:after="0"/>
              <w:jc w:val="center"/>
              <w:rPr>
                <w:color w:val="auto"/>
                <w:sz w:val="12"/>
                <w:szCs w:val="12"/>
              </w:rPr>
            </w:pPr>
          </w:p>
          <w:p w:rsidR="004B6FBF" w:rsidRPr="008F1A50" w:rsidRDefault="00F057D8" w:rsidP="00600EA5">
            <w:pPr>
              <w:spacing w:after="0" w:line="240" w:lineRule="auto"/>
              <w:ind w:right="74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proofErr w:type="spellStart"/>
            <w:r w:rsidRPr="008F1A50">
              <w:rPr>
                <w:rFonts w:ascii="Arial" w:hAnsi="Arial" w:cs="Arial"/>
                <w:b/>
                <w:color w:val="0000FF"/>
                <w:sz w:val="28"/>
                <w:szCs w:val="28"/>
              </w:rPr>
              <w:t>Bramshaw</w:t>
            </w:r>
            <w:proofErr w:type="spellEnd"/>
            <w:r w:rsidRPr="008F1A50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 Village Stores</w:t>
            </w:r>
          </w:p>
          <w:p w:rsidR="005C61E2" w:rsidRPr="005C61E2" w:rsidRDefault="005C61E2" w:rsidP="005C61E2">
            <w:pPr>
              <w:spacing w:after="0" w:line="240" w:lineRule="auto"/>
              <w:ind w:right="74"/>
              <w:jc w:val="center"/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</w:p>
          <w:p w:rsidR="00F057D8" w:rsidRPr="002F1124" w:rsidRDefault="00F057D8" w:rsidP="005C61E2">
            <w:pPr>
              <w:spacing w:after="0" w:line="240" w:lineRule="auto"/>
              <w:ind w:right="74"/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</w:rPr>
            </w:pPr>
            <w:r w:rsidRPr="00401447">
              <w:rPr>
                <w:rFonts w:ascii="Arial" w:hAnsi="Arial" w:cs="Arial"/>
                <w:b/>
              </w:rPr>
              <w:t xml:space="preserve">Opening </w:t>
            </w:r>
            <w:proofErr w:type="gramStart"/>
            <w:r w:rsidRPr="00401447">
              <w:rPr>
                <w:rFonts w:ascii="Arial" w:hAnsi="Arial" w:cs="Arial"/>
                <w:b/>
              </w:rPr>
              <w:t>Times</w:t>
            </w:r>
            <w:r w:rsidR="00E31036">
              <w:rPr>
                <w:rFonts w:ascii="Arial" w:hAnsi="Arial" w:cs="Arial"/>
                <w:b/>
              </w:rPr>
              <w:t xml:space="preserve"> </w:t>
            </w:r>
            <w:r w:rsidRPr="00401447">
              <w:rPr>
                <w:rFonts w:ascii="Arial" w:hAnsi="Arial" w:cs="Arial"/>
                <w:b/>
              </w:rPr>
              <w:t>:</w:t>
            </w:r>
            <w:proofErr w:type="gramEnd"/>
            <w:r w:rsidRPr="00401447">
              <w:rPr>
                <w:rFonts w:ascii="Arial" w:hAnsi="Arial" w:cs="Arial"/>
                <w:b/>
              </w:rPr>
              <w:t>-</w:t>
            </w:r>
          </w:p>
          <w:tbl>
            <w:tblPr>
              <w:tblStyle w:val="TableGrid"/>
              <w:tblW w:w="4727" w:type="dxa"/>
              <w:tblInd w:w="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52"/>
              <w:gridCol w:w="2675"/>
            </w:tblGrid>
            <w:tr w:rsidR="00F057D8" w:rsidRPr="00401447" w:rsidTr="003E7154">
              <w:tc>
                <w:tcPr>
                  <w:tcW w:w="2052" w:type="dxa"/>
                </w:tcPr>
                <w:p w:rsidR="00F057D8" w:rsidRPr="00401447" w:rsidRDefault="00F057D8" w:rsidP="00FC2E5A">
                  <w:pPr>
                    <w:framePr w:hSpace="180" w:wrap="around" w:hAnchor="margin" w:x="142" w:y="-795"/>
                    <w:spacing w:before="100" w:beforeAutospacing="1" w:after="100" w:afterAutospacing="1"/>
                    <w:rPr>
                      <w:rFonts w:ascii="Arial" w:hAnsi="Arial" w:cs="Arial"/>
                      <w:b/>
                    </w:rPr>
                  </w:pPr>
                  <w:r w:rsidRPr="00401447">
                    <w:rPr>
                      <w:rFonts w:ascii="Arial" w:hAnsi="Arial" w:cs="Arial"/>
                      <w:b/>
                    </w:rPr>
                    <w:t>Monday</w:t>
                  </w:r>
                  <w:r w:rsidR="004B6FBF">
                    <w:rPr>
                      <w:rFonts w:ascii="Arial" w:hAnsi="Arial" w:cs="Arial"/>
                      <w:b/>
                    </w:rPr>
                    <w:t xml:space="preserve"> - Friday</w:t>
                  </w:r>
                </w:p>
              </w:tc>
              <w:tc>
                <w:tcPr>
                  <w:tcW w:w="2675" w:type="dxa"/>
                </w:tcPr>
                <w:p w:rsidR="00F057D8" w:rsidRPr="00401447" w:rsidRDefault="005135AE" w:rsidP="00FC2E5A">
                  <w:pPr>
                    <w:framePr w:hSpace="180" w:wrap="around" w:hAnchor="margin" w:x="142" w:y="-795"/>
                    <w:spacing w:before="100" w:beforeAutospacing="1" w:after="100" w:afterAutospacing="1"/>
                    <w:rPr>
                      <w:rFonts w:ascii="Arial" w:hAnsi="Arial" w:cs="Arial"/>
                      <w:b/>
                    </w:rPr>
                  </w:pPr>
                  <w:r w:rsidRPr="00401447">
                    <w:rPr>
                      <w:rFonts w:ascii="Arial" w:hAnsi="Arial" w:cs="Arial"/>
                      <w:b/>
                    </w:rPr>
                    <w:t>7 am to 5.30pm</w:t>
                  </w:r>
                </w:p>
              </w:tc>
            </w:tr>
            <w:tr w:rsidR="004B6FBF" w:rsidRPr="00401447" w:rsidTr="003E7154">
              <w:tc>
                <w:tcPr>
                  <w:tcW w:w="2052" w:type="dxa"/>
                </w:tcPr>
                <w:p w:rsidR="004B6FBF" w:rsidRPr="00401447" w:rsidRDefault="004B6FBF" w:rsidP="00FC2E5A">
                  <w:pPr>
                    <w:framePr w:hSpace="180" w:wrap="around" w:hAnchor="margin" w:x="142" w:y="-795"/>
                    <w:spacing w:before="100" w:beforeAutospacing="1" w:after="100" w:afterAutospacing="1"/>
                    <w:rPr>
                      <w:rFonts w:ascii="Arial" w:hAnsi="Arial" w:cs="Arial"/>
                      <w:b/>
                    </w:rPr>
                  </w:pPr>
                  <w:r w:rsidRPr="00401447">
                    <w:rPr>
                      <w:rFonts w:ascii="Arial" w:hAnsi="Arial" w:cs="Arial"/>
                      <w:b/>
                    </w:rPr>
                    <w:t>Saturday</w:t>
                  </w:r>
                </w:p>
              </w:tc>
              <w:tc>
                <w:tcPr>
                  <w:tcW w:w="2675" w:type="dxa"/>
                </w:tcPr>
                <w:p w:rsidR="004B6FBF" w:rsidRPr="00401447" w:rsidRDefault="004B6FBF" w:rsidP="00FC2E5A">
                  <w:pPr>
                    <w:framePr w:hSpace="180" w:wrap="around" w:hAnchor="margin" w:x="142" w:y="-795"/>
                    <w:spacing w:before="100" w:beforeAutospacing="1" w:after="100" w:afterAutospacing="1"/>
                    <w:rPr>
                      <w:rFonts w:ascii="Arial" w:hAnsi="Arial" w:cs="Arial"/>
                      <w:b/>
                    </w:rPr>
                  </w:pPr>
                  <w:r w:rsidRPr="00401447">
                    <w:rPr>
                      <w:rFonts w:ascii="Arial" w:hAnsi="Arial" w:cs="Arial"/>
                      <w:b/>
                    </w:rPr>
                    <w:t>8 am to 6.00pm</w:t>
                  </w:r>
                </w:p>
              </w:tc>
            </w:tr>
            <w:tr w:rsidR="004B6FBF" w:rsidRPr="00401447" w:rsidTr="004B6FBF">
              <w:trPr>
                <w:trHeight w:val="325"/>
              </w:trPr>
              <w:tc>
                <w:tcPr>
                  <w:tcW w:w="2052" w:type="dxa"/>
                </w:tcPr>
                <w:p w:rsidR="004B6FBF" w:rsidRPr="00401447" w:rsidRDefault="004B6FBF" w:rsidP="00FC2E5A">
                  <w:pPr>
                    <w:framePr w:hSpace="180" w:wrap="around" w:hAnchor="margin" w:x="142" w:y="-795"/>
                    <w:spacing w:before="100" w:beforeAutospacing="1" w:after="100" w:afterAutospacing="1"/>
                    <w:rPr>
                      <w:rFonts w:ascii="Arial" w:hAnsi="Arial" w:cs="Arial"/>
                      <w:b/>
                    </w:rPr>
                  </w:pPr>
                  <w:r w:rsidRPr="00401447">
                    <w:rPr>
                      <w:rFonts w:ascii="Arial" w:hAnsi="Arial" w:cs="Arial"/>
                      <w:b/>
                    </w:rPr>
                    <w:t>Sunday</w:t>
                  </w:r>
                </w:p>
              </w:tc>
              <w:tc>
                <w:tcPr>
                  <w:tcW w:w="2675" w:type="dxa"/>
                </w:tcPr>
                <w:p w:rsidR="004B6FBF" w:rsidRPr="00401447" w:rsidRDefault="004B6FBF" w:rsidP="00FC2E5A">
                  <w:pPr>
                    <w:framePr w:hSpace="180" w:wrap="around" w:hAnchor="margin" w:x="142" w:y="-795"/>
                    <w:spacing w:before="100" w:beforeAutospacing="1" w:after="100" w:afterAutospacing="1"/>
                    <w:rPr>
                      <w:rFonts w:ascii="Arial" w:hAnsi="Arial" w:cs="Arial"/>
                      <w:b/>
                    </w:rPr>
                  </w:pPr>
                  <w:r w:rsidRPr="00401447">
                    <w:rPr>
                      <w:rFonts w:ascii="Arial" w:hAnsi="Arial" w:cs="Arial"/>
                      <w:b/>
                    </w:rPr>
                    <w:t>8 am to 3.00pm</w:t>
                  </w:r>
                </w:p>
              </w:tc>
            </w:tr>
          </w:tbl>
          <w:p w:rsidR="009A34E4" w:rsidRPr="004B6FBF" w:rsidRDefault="009A34E4" w:rsidP="00FC2E5A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057D8" w:rsidRDefault="003E2131" w:rsidP="00FC2E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We</w:t>
            </w:r>
            <w:r w:rsidR="00F057D8" w:rsidRPr="007C4368">
              <w:rPr>
                <w:rFonts w:ascii="Arial" w:hAnsi="Arial" w:cs="Arial"/>
                <w:b/>
                <w:color w:val="0000FF"/>
              </w:rPr>
              <w:t xml:space="preserve"> stock</w:t>
            </w:r>
            <w:r w:rsidR="00EF2024">
              <w:rPr>
                <w:rFonts w:ascii="Arial" w:hAnsi="Arial" w:cs="Arial"/>
                <w:b/>
                <w:color w:val="0000FF"/>
              </w:rPr>
              <w:t xml:space="preserve"> </w:t>
            </w:r>
            <w:r w:rsidRPr="004B6FBF">
              <w:rPr>
                <w:rFonts w:ascii="Arial" w:hAnsi="Arial" w:cs="Arial"/>
                <w:b/>
                <w:color w:val="0000FF"/>
              </w:rPr>
              <w:t xml:space="preserve">a full range of </w:t>
            </w:r>
            <w:proofErr w:type="gramStart"/>
            <w:r w:rsidRPr="004B6FBF">
              <w:rPr>
                <w:rFonts w:ascii="Arial" w:hAnsi="Arial" w:cs="Arial"/>
                <w:b/>
                <w:color w:val="0000FF"/>
              </w:rPr>
              <w:t>groceries</w:t>
            </w:r>
            <w:r w:rsidR="00E31036">
              <w:rPr>
                <w:rFonts w:ascii="Arial" w:hAnsi="Arial" w:cs="Arial"/>
                <w:b/>
                <w:color w:val="0000FF"/>
              </w:rPr>
              <w:t xml:space="preserve">  </w:t>
            </w:r>
            <w:r w:rsidR="00F057D8" w:rsidRPr="004B6FBF">
              <w:rPr>
                <w:rFonts w:ascii="Arial" w:hAnsi="Arial" w:cs="Arial"/>
                <w:b/>
                <w:color w:val="0000FF"/>
              </w:rPr>
              <w:t>:</w:t>
            </w:r>
            <w:proofErr w:type="gramEnd"/>
            <w:r w:rsidR="00F057D8" w:rsidRPr="004B6FBF">
              <w:rPr>
                <w:rFonts w:ascii="Arial" w:hAnsi="Arial" w:cs="Arial"/>
                <w:b/>
                <w:color w:val="0000FF"/>
              </w:rPr>
              <w:t>-</w:t>
            </w:r>
          </w:p>
          <w:p w:rsidR="00EF2024" w:rsidRDefault="00EF2024" w:rsidP="00FC2E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Bread -  Milk</w:t>
            </w:r>
            <w:r w:rsidR="00F057D8">
              <w:rPr>
                <w:rFonts w:ascii="Arial" w:hAnsi="Arial" w:cs="Arial"/>
              </w:rPr>
              <w:t xml:space="preserve"> -  Local Free range </w:t>
            </w:r>
            <w:r w:rsidR="00F057D8" w:rsidRPr="00EF2024">
              <w:rPr>
                <w:rFonts w:ascii="Arial" w:hAnsi="Arial" w:cs="Arial"/>
                <w:color w:val="auto"/>
              </w:rPr>
              <w:t>eggs</w:t>
            </w:r>
            <w:r w:rsidR="00F057D8" w:rsidRPr="00EF2024">
              <w:rPr>
                <w:rFonts w:ascii="Arial" w:hAnsi="Arial" w:cs="Arial"/>
                <w:b/>
                <w:color w:val="auto"/>
              </w:rPr>
              <w:t xml:space="preserve"> </w:t>
            </w:r>
            <w:r w:rsidRPr="00EF2024">
              <w:rPr>
                <w:rFonts w:ascii="Arial" w:hAnsi="Arial" w:cs="Arial"/>
                <w:color w:val="auto"/>
              </w:rPr>
              <w:t xml:space="preserve">and </w:t>
            </w:r>
            <w:proofErr w:type="gramStart"/>
            <w:r>
              <w:rPr>
                <w:rFonts w:ascii="Arial" w:hAnsi="Arial" w:cs="Arial"/>
              </w:rPr>
              <w:t>c</w:t>
            </w:r>
            <w:r w:rsidR="00F057D8">
              <w:rPr>
                <w:rFonts w:ascii="Arial" w:hAnsi="Arial" w:cs="Arial"/>
              </w:rPr>
              <w:t>heeses  -</w:t>
            </w:r>
            <w:proofErr w:type="gramEnd"/>
            <w:r w:rsidR="00F057D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Frozen meats</w:t>
            </w:r>
            <w:r w:rsidR="002F1124">
              <w:rPr>
                <w:rFonts w:ascii="Arial" w:hAnsi="Arial" w:cs="Arial"/>
              </w:rPr>
              <w:t xml:space="preserve"> and ready meals –confectionary </w:t>
            </w:r>
            <w:r>
              <w:rPr>
                <w:rFonts w:ascii="Arial" w:hAnsi="Arial" w:cs="Arial"/>
              </w:rPr>
              <w:t xml:space="preserve"> </w:t>
            </w:r>
          </w:p>
          <w:p w:rsidR="002F1124" w:rsidRDefault="00F057D8" w:rsidP="00FC2E5A">
            <w:pPr>
              <w:spacing w:after="0" w:line="240" w:lineRule="auto"/>
              <w:ind w:left="25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FF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Newspapers  -</w:t>
            </w:r>
            <w:proofErr w:type="gramEnd"/>
            <w:r>
              <w:rPr>
                <w:rFonts w:ascii="Arial" w:hAnsi="Arial" w:cs="Arial"/>
              </w:rPr>
              <w:t xml:space="preserve">  Magazines</w:t>
            </w:r>
          </w:p>
          <w:p w:rsidR="008D3C70" w:rsidRPr="004B6FBF" w:rsidRDefault="008D3C70" w:rsidP="00FC2E5A">
            <w:pPr>
              <w:spacing w:after="0" w:line="240" w:lineRule="auto"/>
              <w:ind w:left="2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2F1124" w:rsidRDefault="002F1124" w:rsidP="00FC2E5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F1124">
              <w:rPr>
                <w:rFonts w:ascii="Arial" w:hAnsi="Arial" w:cs="Arial"/>
                <w:b/>
              </w:rPr>
              <w:t>Calor</w:t>
            </w:r>
            <w:proofErr w:type="spellEnd"/>
            <w:r w:rsidRPr="002F1124">
              <w:rPr>
                <w:rFonts w:ascii="Arial" w:hAnsi="Arial" w:cs="Arial"/>
                <w:b/>
              </w:rPr>
              <w:t xml:space="preserve"> gas – Camping Gaz</w:t>
            </w:r>
          </w:p>
          <w:p w:rsidR="002F1124" w:rsidRPr="002F1124" w:rsidRDefault="002F1124" w:rsidP="00FC2E5A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057D8" w:rsidRDefault="00F057D8" w:rsidP="00FC2E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</w:rPr>
            </w:pPr>
            <w:r w:rsidRPr="007C4368">
              <w:rPr>
                <w:rFonts w:ascii="Arial" w:hAnsi="Arial" w:cs="Arial"/>
                <w:b/>
                <w:color w:val="0000FF"/>
              </w:rPr>
              <w:t xml:space="preserve">Animal </w:t>
            </w:r>
            <w:proofErr w:type="gramStart"/>
            <w:r w:rsidRPr="00BE68AD">
              <w:rPr>
                <w:rFonts w:ascii="Arial" w:hAnsi="Arial" w:cs="Arial"/>
                <w:b/>
                <w:color w:val="0000FF"/>
              </w:rPr>
              <w:t>Feeds</w:t>
            </w:r>
            <w:r w:rsidR="00EF2024">
              <w:rPr>
                <w:rFonts w:ascii="Arial" w:hAnsi="Arial" w:cs="Arial"/>
                <w:b/>
                <w:color w:val="0000FF"/>
              </w:rPr>
              <w:t xml:space="preserve"> </w:t>
            </w:r>
            <w:r w:rsidRPr="007C4368">
              <w:rPr>
                <w:rFonts w:ascii="Arial" w:hAnsi="Arial" w:cs="Arial"/>
                <w:b/>
                <w:color w:val="0000FF"/>
              </w:rPr>
              <w:t>:</w:t>
            </w:r>
            <w:proofErr w:type="gramEnd"/>
            <w:r w:rsidRPr="007C4368">
              <w:rPr>
                <w:rFonts w:ascii="Arial" w:hAnsi="Arial" w:cs="Arial"/>
                <w:b/>
                <w:color w:val="0000FF"/>
              </w:rPr>
              <w:t>-</w:t>
            </w:r>
          </w:p>
          <w:p w:rsidR="00F057D8" w:rsidRDefault="00F057D8" w:rsidP="00FC2E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Chicken </w:t>
            </w:r>
            <w:proofErr w:type="gramStart"/>
            <w:r>
              <w:rPr>
                <w:rFonts w:ascii="Arial" w:hAnsi="Arial" w:cs="Arial"/>
              </w:rPr>
              <w:t>Corn  -</w:t>
            </w:r>
            <w:proofErr w:type="gramEnd"/>
            <w:r>
              <w:rPr>
                <w:rFonts w:ascii="Arial" w:hAnsi="Arial" w:cs="Arial"/>
              </w:rPr>
              <w:t xml:space="preserve">  Layer pellets  - Wild Bird food  -Horse Feeds  -  dog/cat food</w:t>
            </w:r>
          </w:p>
          <w:p w:rsidR="004B6FBF" w:rsidRPr="004B6FBF" w:rsidRDefault="004B6FBF" w:rsidP="00FC2E5A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057D8" w:rsidRDefault="00F057D8" w:rsidP="00FC2E5A">
            <w:pPr>
              <w:spacing w:after="0"/>
              <w:jc w:val="center"/>
              <w:rPr>
                <w:rFonts w:ascii="Arial" w:hAnsi="Arial" w:cs="Arial"/>
                <w:b/>
                <w:color w:val="0000FF"/>
              </w:rPr>
            </w:pPr>
            <w:r w:rsidRPr="007C4368">
              <w:rPr>
                <w:rFonts w:ascii="Arial" w:hAnsi="Arial" w:cs="Arial"/>
                <w:b/>
                <w:color w:val="0000FF"/>
              </w:rPr>
              <w:t xml:space="preserve">We also </w:t>
            </w:r>
            <w:proofErr w:type="gramStart"/>
            <w:r w:rsidR="008D3C70">
              <w:rPr>
                <w:rFonts w:ascii="Arial" w:hAnsi="Arial" w:cs="Arial"/>
                <w:b/>
                <w:color w:val="0000FF"/>
              </w:rPr>
              <w:t>offer</w:t>
            </w:r>
            <w:r w:rsidR="00EF2024">
              <w:rPr>
                <w:rFonts w:ascii="Arial" w:hAnsi="Arial" w:cs="Arial"/>
                <w:b/>
                <w:color w:val="0000FF"/>
              </w:rPr>
              <w:t xml:space="preserve"> </w:t>
            </w:r>
            <w:r w:rsidRPr="007C4368">
              <w:rPr>
                <w:rFonts w:ascii="Arial" w:hAnsi="Arial" w:cs="Arial"/>
                <w:b/>
                <w:color w:val="0000FF"/>
              </w:rPr>
              <w:t>:</w:t>
            </w:r>
            <w:proofErr w:type="gramEnd"/>
            <w:r w:rsidRPr="007C4368">
              <w:rPr>
                <w:rFonts w:ascii="Arial" w:hAnsi="Arial" w:cs="Arial"/>
                <w:b/>
                <w:color w:val="0000FF"/>
              </w:rPr>
              <w:t>-</w:t>
            </w:r>
          </w:p>
          <w:p w:rsidR="00B47FC2" w:rsidRPr="002F1124" w:rsidRDefault="00F057D8" w:rsidP="00FC2E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Dry Cleaning Service</w:t>
            </w:r>
          </w:p>
          <w:p w:rsidR="002F1124" w:rsidRDefault="00B47FC2" w:rsidP="00FC2E5A">
            <w:pPr>
              <w:spacing w:after="0" w:line="240" w:lineRule="auto"/>
              <w:ind w:left="252"/>
              <w:jc w:val="center"/>
              <w:rPr>
                <w:rFonts w:ascii="Arial" w:hAnsi="Arial" w:cs="Arial"/>
              </w:rPr>
            </w:pPr>
            <w:r w:rsidRPr="00416BF5">
              <w:rPr>
                <w:rFonts w:ascii="Arial" w:hAnsi="Arial" w:cs="Arial"/>
              </w:rPr>
              <w:t xml:space="preserve"> We accept debit cards</w:t>
            </w:r>
            <w:r>
              <w:rPr>
                <w:rFonts w:ascii="Arial" w:hAnsi="Arial" w:cs="Arial"/>
              </w:rPr>
              <w:t>,</w:t>
            </w:r>
            <w:r w:rsidRPr="00416BF5">
              <w:rPr>
                <w:rFonts w:ascii="Arial" w:hAnsi="Arial" w:cs="Arial"/>
              </w:rPr>
              <w:t xml:space="preserve"> Visa</w:t>
            </w:r>
            <w:r>
              <w:rPr>
                <w:rFonts w:ascii="Arial" w:hAnsi="Arial" w:cs="Arial"/>
              </w:rPr>
              <w:t xml:space="preserve"> </w:t>
            </w:r>
            <w:r w:rsidRPr="00416BF5">
              <w:rPr>
                <w:rFonts w:ascii="Arial" w:hAnsi="Arial" w:cs="Arial"/>
              </w:rPr>
              <w:t>and all major credit cards</w:t>
            </w:r>
            <w:r>
              <w:rPr>
                <w:rFonts w:ascii="Arial" w:hAnsi="Arial" w:cs="Arial"/>
              </w:rPr>
              <w:t>.</w:t>
            </w:r>
          </w:p>
          <w:p w:rsidR="004B6FBF" w:rsidRPr="004B6FBF" w:rsidRDefault="004B6FBF" w:rsidP="00FC2E5A">
            <w:pPr>
              <w:spacing w:after="0" w:line="240" w:lineRule="auto"/>
              <w:ind w:left="252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057D8" w:rsidRPr="003E2131" w:rsidRDefault="008D3C70" w:rsidP="00FC2E5A">
            <w:pPr>
              <w:spacing w:after="0" w:line="240" w:lineRule="auto"/>
              <w:ind w:left="252"/>
              <w:jc w:val="center"/>
              <w:rPr>
                <w:rFonts w:ascii="Arial" w:hAnsi="Arial" w:cs="Arial"/>
                <w:b/>
              </w:rPr>
            </w:pPr>
            <w:r w:rsidRPr="003E2131">
              <w:rPr>
                <w:rFonts w:ascii="Arial" w:hAnsi="Arial" w:cs="Arial"/>
                <w:b/>
              </w:rPr>
              <w:t xml:space="preserve">Contact </w:t>
            </w:r>
            <w:proofErr w:type="gramStart"/>
            <w:r w:rsidRPr="003E2131">
              <w:rPr>
                <w:rFonts w:ascii="Arial" w:hAnsi="Arial" w:cs="Arial"/>
                <w:b/>
              </w:rPr>
              <w:t>Mike :</w:t>
            </w:r>
            <w:proofErr w:type="gramEnd"/>
            <w:r w:rsidRPr="003E2131">
              <w:rPr>
                <w:rFonts w:ascii="Arial" w:hAnsi="Arial" w:cs="Arial"/>
                <w:b/>
              </w:rPr>
              <w:t xml:space="preserve">-  023 </w:t>
            </w:r>
            <w:r w:rsidR="00F057D8" w:rsidRPr="003E2131">
              <w:rPr>
                <w:rFonts w:ascii="Arial" w:hAnsi="Arial" w:cs="Arial"/>
                <w:b/>
              </w:rPr>
              <w:t>8081 2391</w:t>
            </w:r>
          </w:p>
          <w:p w:rsidR="007638CA" w:rsidRPr="00600EA5" w:rsidRDefault="007638CA" w:rsidP="00FC2E5A">
            <w:pPr>
              <w:spacing w:after="0" w:line="240" w:lineRule="auto"/>
              <w:ind w:left="252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6A43EB" w:rsidRDefault="008D3C70" w:rsidP="00BE14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6A43EB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Please support </w:t>
            </w:r>
            <w:r w:rsidR="009A34E4" w:rsidRPr="006A43EB">
              <w:rPr>
                <w:rFonts w:ascii="Arial" w:hAnsi="Arial" w:cs="Arial"/>
                <w:b/>
                <w:color w:val="0000FF"/>
                <w:sz w:val="28"/>
                <w:szCs w:val="28"/>
              </w:rPr>
              <w:t>y</w:t>
            </w:r>
            <w:r w:rsidRPr="006A43EB">
              <w:rPr>
                <w:rFonts w:ascii="Arial" w:hAnsi="Arial" w:cs="Arial"/>
                <w:b/>
                <w:color w:val="0000FF"/>
                <w:sz w:val="28"/>
                <w:szCs w:val="28"/>
              </w:rPr>
              <w:t>our local shop</w:t>
            </w:r>
          </w:p>
          <w:p w:rsidR="00BE147E" w:rsidRPr="00BE147E" w:rsidRDefault="00BE147E" w:rsidP="00BE14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</w:p>
          <w:p w:rsidR="00664175" w:rsidRPr="00664175" w:rsidRDefault="00664175" w:rsidP="00FC2E5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pacing w:val="24"/>
                <w:sz w:val="16"/>
                <w:szCs w:val="16"/>
              </w:rPr>
            </w:pPr>
            <w:r w:rsidRPr="00664175">
              <w:rPr>
                <w:rFonts w:ascii="Arial" w:hAnsi="Arial" w:cs="Arial"/>
                <w:color w:val="auto"/>
                <w:spacing w:val="24"/>
                <w:sz w:val="16"/>
                <w:szCs w:val="16"/>
              </w:rPr>
              <w:t xml:space="preserve">All information </w:t>
            </w:r>
            <w:proofErr w:type="gramStart"/>
            <w:r w:rsidRPr="00664175">
              <w:rPr>
                <w:rFonts w:ascii="Arial" w:hAnsi="Arial" w:cs="Arial"/>
                <w:color w:val="auto"/>
                <w:spacing w:val="24"/>
                <w:sz w:val="16"/>
                <w:szCs w:val="16"/>
              </w:rPr>
              <w:t>correct</w:t>
            </w:r>
            <w:proofErr w:type="gramEnd"/>
            <w:r w:rsidRPr="00664175">
              <w:rPr>
                <w:rFonts w:ascii="Arial" w:hAnsi="Arial" w:cs="Arial"/>
                <w:color w:val="auto"/>
                <w:spacing w:val="24"/>
                <w:sz w:val="16"/>
                <w:szCs w:val="16"/>
              </w:rPr>
              <w:t xml:space="preserve"> at time of going to press.</w:t>
            </w:r>
          </w:p>
          <w:p w:rsidR="00664175" w:rsidRPr="00664175" w:rsidRDefault="00664175" w:rsidP="00FC2E5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pacing w:val="24"/>
                <w:sz w:val="16"/>
                <w:szCs w:val="16"/>
              </w:rPr>
            </w:pPr>
            <w:r w:rsidRPr="00664175">
              <w:rPr>
                <w:rFonts w:ascii="Arial" w:hAnsi="Arial" w:cs="Arial"/>
                <w:color w:val="auto"/>
                <w:spacing w:val="24"/>
                <w:sz w:val="16"/>
                <w:szCs w:val="16"/>
              </w:rPr>
              <w:t xml:space="preserve">Published </w:t>
            </w:r>
            <w:r>
              <w:rPr>
                <w:rFonts w:ascii="Arial" w:hAnsi="Arial" w:cs="Arial"/>
                <w:color w:val="auto"/>
                <w:spacing w:val="24"/>
                <w:sz w:val="16"/>
                <w:szCs w:val="16"/>
              </w:rPr>
              <w:t xml:space="preserve">on behalf of </w:t>
            </w:r>
            <w:proofErr w:type="spellStart"/>
            <w:r>
              <w:rPr>
                <w:rFonts w:ascii="Arial" w:hAnsi="Arial" w:cs="Arial"/>
                <w:color w:val="auto"/>
                <w:spacing w:val="24"/>
                <w:sz w:val="16"/>
                <w:szCs w:val="16"/>
              </w:rPr>
              <w:t>Bramshaw</w:t>
            </w:r>
            <w:proofErr w:type="spellEnd"/>
            <w:r>
              <w:rPr>
                <w:rFonts w:ascii="Arial" w:hAnsi="Arial" w:cs="Arial"/>
                <w:color w:val="auto"/>
                <w:spacing w:val="24"/>
                <w:sz w:val="16"/>
                <w:szCs w:val="16"/>
              </w:rPr>
              <w:t xml:space="preserve"> P</w:t>
            </w:r>
            <w:r w:rsidRPr="00664175">
              <w:rPr>
                <w:rFonts w:ascii="Arial" w:hAnsi="Arial" w:cs="Arial"/>
                <w:color w:val="auto"/>
                <w:spacing w:val="24"/>
                <w:sz w:val="16"/>
                <w:szCs w:val="16"/>
              </w:rPr>
              <w:t>arish Council</w:t>
            </w:r>
            <w:r w:rsidR="001D0F89">
              <w:rPr>
                <w:rFonts w:ascii="Arial" w:hAnsi="Arial" w:cs="Arial"/>
                <w:color w:val="auto"/>
                <w:spacing w:val="24"/>
                <w:sz w:val="16"/>
                <w:szCs w:val="16"/>
              </w:rPr>
              <w:t>.</w:t>
            </w:r>
          </w:p>
          <w:p w:rsidR="00401447" w:rsidRPr="008D3C70" w:rsidRDefault="00401447" w:rsidP="00FC2E5A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  <w:p w:rsidR="008D3C70" w:rsidRPr="00416BF5" w:rsidRDefault="008D3C70" w:rsidP="00FC2E5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1" w:type="dxa"/>
            <w:textDirection w:val="btLr"/>
          </w:tcPr>
          <w:p w:rsidR="00F057D8" w:rsidRDefault="00F057D8" w:rsidP="00FC2E5A"/>
        </w:tc>
        <w:tc>
          <w:tcPr>
            <w:tcW w:w="3843" w:type="dxa"/>
          </w:tcPr>
          <w:tbl>
            <w:tblPr>
              <w:tblStyle w:val="BrochureHostTabl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28"/>
            </w:tblGrid>
            <w:tr w:rsidR="00F057D8">
              <w:trPr>
                <w:trHeight w:val="5328"/>
              </w:trPr>
              <w:sdt>
                <w:sdtPr>
                  <w:rPr>
                    <w:sz w:val="60"/>
                    <w:szCs w:val="60"/>
                  </w:rPr>
                  <w:alias w:val="Company Name"/>
                  <w:tag w:val=""/>
                  <w:id w:val="1289861575"/>
                  <w:placeholder>
                    <w:docPart w:val="65B100FCF7BB47AB8F1B237C07C7B148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tc>
                    <w:tcPr>
                      <w:tcW w:w="3828" w:type="dxa"/>
                      <w:vAlign w:val="bottom"/>
                    </w:tcPr>
                    <w:p w:rsidR="00F057D8" w:rsidRDefault="00715979" w:rsidP="00FC2E5A">
                      <w:pPr>
                        <w:pStyle w:val="Title"/>
                        <w:framePr w:hSpace="180" w:wrap="around" w:hAnchor="margin" w:x="142" w:y="-795"/>
                        <w:jc w:val="center"/>
                      </w:pPr>
                      <w:proofErr w:type="spellStart"/>
                      <w:r>
                        <w:rPr>
                          <w:sz w:val="60"/>
                          <w:szCs w:val="60"/>
                          <w:lang w:val="en-GB"/>
                        </w:rPr>
                        <w:t>Bramshaw</w:t>
                      </w:r>
                      <w:proofErr w:type="spellEnd"/>
                      <w:r>
                        <w:rPr>
                          <w:sz w:val="60"/>
                          <w:szCs w:val="60"/>
                          <w:lang w:val="en-GB"/>
                        </w:rPr>
                        <w:t xml:space="preserve"> Parish Council</w:t>
                      </w:r>
                    </w:p>
                  </w:tc>
                </w:sdtContent>
              </w:sdt>
            </w:tr>
            <w:tr w:rsidR="00F057D8">
              <w:trPr>
                <w:trHeight w:hRule="exact" w:val="86"/>
              </w:trPr>
              <w:tc>
                <w:tcPr>
                  <w:tcW w:w="3828" w:type="dxa"/>
                  <w:shd w:val="clear" w:color="auto" w:fill="000000" w:themeFill="text1"/>
                </w:tcPr>
                <w:p w:rsidR="00F057D8" w:rsidRDefault="00F057D8" w:rsidP="00FC2E5A">
                  <w:pPr>
                    <w:framePr w:hSpace="180" w:wrap="around" w:hAnchor="margin" w:x="142" w:y="-795"/>
                    <w:spacing w:after="180" w:line="288" w:lineRule="auto"/>
                  </w:pPr>
                </w:p>
              </w:tc>
            </w:tr>
            <w:tr w:rsidR="00F057D8">
              <w:trPr>
                <w:trHeight w:val="2650"/>
              </w:trPr>
              <w:tc>
                <w:tcPr>
                  <w:tcW w:w="3828" w:type="dxa"/>
                </w:tcPr>
                <w:p w:rsidR="00DB79B9" w:rsidRPr="00DB79B9" w:rsidRDefault="001E0678" w:rsidP="00FC2E5A">
                  <w:pPr>
                    <w:pStyle w:val="Subtitle"/>
                    <w:framePr w:hSpace="180" w:wrap="around" w:hAnchor="margin" w:x="142" w:y="-795"/>
                    <w:jc w:val="center"/>
                    <w:rPr>
                      <w:noProof/>
                      <w:lang w:val="en-GB" w:eastAsia="en-GB"/>
                    </w:rPr>
                  </w:pPr>
                  <w:r>
                    <w:rPr>
                      <w:noProof/>
                      <w:lang w:val="en-GB" w:eastAsia="en-GB"/>
                    </w:rPr>
                    <w:t>2017</w:t>
                  </w:r>
                  <w:r w:rsidR="00DB79B9">
                    <w:rPr>
                      <w:noProof/>
                      <w:lang w:val="en-GB" w:eastAsia="en-GB"/>
                    </w:rPr>
                    <w:t xml:space="preserve"> Guide to Village Clubs and Societies</w:t>
                  </w:r>
                </w:p>
              </w:tc>
            </w:tr>
            <w:tr w:rsidR="00F057D8">
              <w:trPr>
                <w:trHeight w:val="2592"/>
              </w:trPr>
              <w:tc>
                <w:tcPr>
                  <w:tcW w:w="3828" w:type="dxa"/>
                  <w:vAlign w:val="bottom"/>
                </w:tcPr>
                <w:p w:rsidR="00F057D8" w:rsidRDefault="00BC5EFD" w:rsidP="00FC2E5A">
                  <w:pPr>
                    <w:pStyle w:val="NoSpacing"/>
                    <w:framePr w:hSpace="180" w:wrap="around" w:hAnchor="margin" w:x="142" w:y="-795"/>
                    <w:jc w:val="center"/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76BDC4CD" wp14:editId="6933DB37">
                        <wp:extent cx="2095500" cy="1914525"/>
                        <wp:effectExtent l="0" t="0" r="0" b="9525"/>
                        <wp:docPr id="4" name="yui_3_16_0_ym19_1_1465969403560_7187" descr="Inline imag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yui_3_16_0_ym19_1_1465969403560_7187" descr="Inline image"/>
                                <pic:cNvPicPr/>
                              </pic:nvPicPr>
                              <pic:blipFill>
                                <a:blip r:embed="rId11" r:link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0" cy="1914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057D8" w:rsidRDefault="00F057D8" w:rsidP="00FC2E5A"/>
        </w:tc>
      </w:tr>
      <w:tr w:rsidR="00FF488D" w:rsidTr="00D81742">
        <w:trPr>
          <w:cantSplit/>
          <w:trHeight w:hRule="exact" w:val="10656"/>
        </w:trPr>
        <w:tc>
          <w:tcPr>
            <w:tcW w:w="3704" w:type="dxa"/>
          </w:tcPr>
          <w:p w:rsidR="00B00492" w:rsidRPr="003C0A6B" w:rsidRDefault="00B00492" w:rsidP="00FC2E5A">
            <w:pPr>
              <w:spacing w:after="0"/>
              <w:ind w:left="252"/>
              <w:rPr>
                <w:rFonts w:ascii="Arial" w:hAnsi="Arial" w:cs="Arial"/>
                <w:b/>
                <w:color w:val="0000FF"/>
              </w:rPr>
            </w:pPr>
            <w:proofErr w:type="spellStart"/>
            <w:r w:rsidRPr="00EC0A58">
              <w:rPr>
                <w:rFonts w:ascii="Arial" w:hAnsi="Arial" w:cs="Arial"/>
                <w:b/>
                <w:color w:val="0000FF"/>
              </w:rPr>
              <w:lastRenderedPageBreak/>
              <w:t>Bramshaw</w:t>
            </w:r>
            <w:proofErr w:type="spellEnd"/>
            <w:r w:rsidRPr="00EC0A58">
              <w:rPr>
                <w:rFonts w:ascii="Arial" w:hAnsi="Arial" w:cs="Arial"/>
                <w:b/>
                <w:color w:val="0000FF"/>
              </w:rPr>
              <w:t xml:space="preserve"> Bunnies</w:t>
            </w:r>
            <w:r>
              <w:rPr>
                <w:rFonts w:ascii="Arial" w:hAnsi="Arial" w:cs="Arial"/>
                <w:b/>
                <w:color w:val="0000FF"/>
              </w:rPr>
              <w:t xml:space="preserve"> </w:t>
            </w:r>
            <w:r w:rsidR="003C0A6B" w:rsidRPr="003C0A6B">
              <w:rPr>
                <w:rFonts w:ascii="Arial" w:hAnsi="Arial" w:cs="Arial"/>
                <w:b/>
                <w:color w:val="0000FF"/>
              </w:rPr>
              <w:t>Playgroup</w:t>
            </w:r>
          </w:p>
          <w:p w:rsidR="003C0A6B" w:rsidRDefault="003C0A6B" w:rsidP="00FC2E5A">
            <w:pPr>
              <w:spacing w:after="0"/>
              <w:ind w:left="252"/>
              <w:rPr>
                <w:rFonts w:ascii="Arial" w:eastAsia="Times New Roman" w:hAnsi="Arial" w:cs="Arial"/>
                <w:color w:val="auto"/>
                <w:sz w:val="18"/>
                <w:szCs w:val="18"/>
                <w:lang w:val="en" w:eastAsia="en-GB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en" w:eastAsia="en-GB"/>
              </w:rPr>
              <w:t xml:space="preserve">A friendly group for bumps, babies and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en" w:eastAsia="en-GB"/>
              </w:rPr>
              <w:t>pre-schoolers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en" w:eastAsia="en-GB"/>
              </w:rPr>
              <w:t xml:space="preserve">.  Lots of toys and space. </w:t>
            </w:r>
            <w:r w:rsidR="002D25E4">
              <w:rPr>
                <w:rFonts w:ascii="Arial" w:eastAsia="Times New Roman" w:hAnsi="Arial" w:cs="Arial"/>
                <w:color w:val="auto"/>
                <w:sz w:val="18"/>
                <w:szCs w:val="18"/>
                <w:lang w:val="en" w:eastAsia="en-GB"/>
              </w:rPr>
              <w:t>We meet e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en" w:eastAsia="en-GB"/>
              </w:rPr>
              <w:t xml:space="preserve">very Friday 9.15 – 11.45 at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en" w:eastAsia="en-GB"/>
              </w:rPr>
              <w:t>Bramshaw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en" w:eastAsia="en-GB"/>
              </w:rPr>
              <w:t xml:space="preserve"> Village Hall.</w:t>
            </w:r>
          </w:p>
          <w:p w:rsidR="00B00492" w:rsidRPr="0038544F" w:rsidRDefault="003C0A6B" w:rsidP="00FC2E5A">
            <w:pPr>
              <w:spacing w:after="0"/>
              <w:ind w:left="25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en" w:eastAsia="en-GB"/>
              </w:rPr>
              <w:t>Contact: Rachel (01794 399814)</w:t>
            </w:r>
          </w:p>
          <w:p w:rsidR="00B00492" w:rsidRPr="003C0A6B" w:rsidRDefault="003C0A6B" w:rsidP="00FC2E5A">
            <w:pPr>
              <w:spacing w:after="0"/>
              <w:ind w:left="252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3C0A6B">
              <w:rPr>
                <w:color w:val="00B0F0"/>
              </w:rPr>
              <w:t>Find us on Facebook</w:t>
            </w:r>
          </w:p>
          <w:p w:rsidR="00EC0A58" w:rsidRPr="003638CA" w:rsidRDefault="00EC0A58" w:rsidP="00FC2E5A">
            <w:pPr>
              <w:spacing w:after="0"/>
              <w:ind w:left="252"/>
              <w:rPr>
                <w:rFonts w:ascii="Arial" w:hAnsi="Arial" w:cs="Arial"/>
                <w:sz w:val="16"/>
                <w:szCs w:val="16"/>
              </w:rPr>
            </w:pPr>
          </w:p>
          <w:p w:rsidR="00B00492" w:rsidRPr="00EC0A58" w:rsidRDefault="00B00492" w:rsidP="00FC2E5A">
            <w:pPr>
              <w:spacing w:after="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   </w:t>
            </w:r>
            <w:proofErr w:type="spellStart"/>
            <w:r w:rsidRPr="00EC0A58">
              <w:rPr>
                <w:rFonts w:ascii="Arial" w:hAnsi="Arial" w:cs="Arial"/>
                <w:b/>
                <w:color w:val="0000FF"/>
              </w:rPr>
              <w:t>Bramshaw</w:t>
            </w:r>
            <w:proofErr w:type="spellEnd"/>
            <w:r w:rsidRPr="00EC0A58">
              <w:rPr>
                <w:rFonts w:ascii="Arial" w:hAnsi="Arial" w:cs="Arial"/>
                <w:b/>
                <w:color w:val="0000FF"/>
              </w:rPr>
              <w:t xml:space="preserve"> Cricket Club</w:t>
            </w:r>
          </w:p>
          <w:p w:rsidR="0067559B" w:rsidRDefault="00B00492" w:rsidP="00FC2E5A">
            <w:pPr>
              <w:spacing w:after="0"/>
              <w:ind w:left="25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8544F">
              <w:rPr>
                <w:color w:val="auto"/>
                <w:sz w:val="18"/>
                <w:szCs w:val="18"/>
              </w:rPr>
              <w:t xml:space="preserve">We are a flourishing club running several different teams for adults and children. We also run a Cricket Academy at </w:t>
            </w:r>
            <w:proofErr w:type="spellStart"/>
            <w:r w:rsidRPr="0038544F">
              <w:rPr>
                <w:color w:val="auto"/>
                <w:sz w:val="18"/>
                <w:szCs w:val="18"/>
              </w:rPr>
              <w:t>Landford</w:t>
            </w:r>
            <w:proofErr w:type="spellEnd"/>
            <w:r w:rsidRPr="0038544F">
              <w:rPr>
                <w:color w:val="auto"/>
                <w:sz w:val="18"/>
                <w:szCs w:val="18"/>
              </w:rPr>
              <w:t xml:space="preserve"> Recreation Ground. </w:t>
            </w:r>
          </w:p>
          <w:p w:rsidR="00B00492" w:rsidRPr="0038544F" w:rsidRDefault="00B00492" w:rsidP="00FC2E5A">
            <w:pPr>
              <w:spacing w:after="0"/>
              <w:ind w:left="252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gramStart"/>
            <w:r w:rsidRPr="0038544F">
              <w:rPr>
                <w:rFonts w:ascii="Arial" w:hAnsi="Arial" w:cs="Arial"/>
                <w:color w:val="auto"/>
                <w:sz w:val="18"/>
                <w:szCs w:val="18"/>
              </w:rPr>
              <w:t>Secretary:-</w:t>
            </w:r>
            <w:proofErr w:type="gramEnd"/>
          </w:p>
          <w:p w:rsidR="00B00492" w:rsidRPr="0038544F" w:rsidRDefault="00B00492" w:rsidP="00FC2E5A">
            <w:pPr>
              <w:spacing w:after="0"/>
              <w:ind w:left="25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8544F">
              <w:rPr>
                <w:rFonts w:ascii="Arial" w:hAnsi="Arial" w:cs="Arial"/>
                <w:color w:val="auto"/>
                <w:sz w:val="18"/>
                <w:szCs w:val="18"/>
              </w:rPr>
              <w:t xml:space="preserve">Brian </w:t>
            </w:r>
            <w:r w:rsidR="008869F2" w:rsidRPr="0038544F">
              <w:rPr>
                <w:rFonts w:ascii="Arial" w:hAnsi="Arial" w:cs="Arial"/>
                <w:color w:val="auto"/>
                <w:sz w:val="18"/>
                <w:szCs w:val="18"/>
              </w:rPr>
              <w:t>Hart (</w:t>
            </w:r>
            <w:r w:rsidRPr="0038544F">
              <w:rPr>
                <w:rFonts w:ascii="Arial" w:hAnsi="Arial" w:cs="Arial"/>
                <w:color w:val="auto"/>
                <w:sz w:val="18"/>
                <w:szCs w:val="18"/>
              </w:rPr>
              <w:t>01794 390593)</w:t>
            </w:r>
          </w:p>
          <w:p w:rsidR="00B00492" w:rsidRPr="00B8574A" w:rsidRDefault="00B00492" w:rsidP="00FC2E5A">
            <w:pPr>
              <w:spacing w:after="0"/>
              <w:ind w:left="252"/>
              <w:rPr>
                <w:rFonts w:ascii="Arial" w:hAnsi="Arial" w:cs="Arial"/>
                <w:color w:val="00B0F0"/>
                <w:sz w:val="18"/>
                <w:szCs w:val="18"/>
                <w:u w:val="single"/>
              </w:rPr>
            </w:pPr>
            <w:r w:rsidRPr="00AD2016">
              <w:rPr>
                <w:rFonts w:ascii="Arial" w:hAnsi="Arial" w:cs="Arial"/>
                <w:color w:val="00B0F0"/>
                <w:sz w:val="18"/>
                <w:szCs w:val="18"/>
                <w:u w:val="single"/>
              </w:rPr>
              <w:t>brian@bramshawcricketclub.co.uk</w:t>
            </w:r>
          </w:p>
          <w:p w:rsidR="00B00492" w:rsidRPr="003638CA" w:rsidRDefault="00B00492" w:rsidP="00FC2E5A">
            <w:pPr>
              <w:spacing w:after="0"/>
              <w:ind w:left="252"/>
              <w:rPr>
                <w:rFonts w:ascii="Arial" w:hAnsi="Arial" w:cs="Arial"/>
                <w:sz w:val="16"/>
                <w:szCs w:val="16"/>
              </w:rPr>
            </w:pPr>
          </w:p>
          <w:p w:rsidR="00B00492" w:rsidRPr="00EC0A58" w:rsidRDefault="00B00492" w:rsidP="00FC2E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 </w:t>
            </w:r>
            <w:proofErr w:type="spellStart"/>
            <w:r w:rsidRPr="00EC0A58">
              <w:rPr>
                <w:rFonts w:ascii="Arial" w:hAnsi="Arial" w:cs="Arial"/>
                <w:b/>
                <w:color w:val="0000FF"/>
              </w:rPr>
              <w:t>Bramshaw</w:t>
            </w:r>
            <w:proofErr w:type="spellEnd"/>
            <w:r w:rsidRPr="00EC0A58">
              <w:rPr>
                <w:rFonts w:ascii="Arial" w:hAnsi="Arial" w:cs="Arial"/>
                <w:b/>
                <w:color w:val="0000FF"/>
              </w:rPr>
              <w:t xml:space="preserve"> Golf Club </w:t>
            </w:r>
          </w:p>
          <w:p w:rsidR="00B00492" w:rsidRPr="0038544F" w:rsidRDefault="00B00492" w:rsidP="00FC2E5A">
            <w:pPr>
              <w:spacing w:after="0"/>
              <w:ind w:left="252"/>
              <w:rPr>
                <w:rFonts w:ascii="Comic Sans MS" w:eastAsia="Times New Roman" w:hAnsi="Comic Sans MS"/>
                <w:color w:val="auto"/>
                <w:sz w:val="18"/>
                <w:szCs w:val="18"/>
              </w:rPr>
            </w:pPr>
            <w:r w:rsidRPr="0038544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Hampshire's oldest golf club with two </w:t>
            </w:r>
            <w:proofErr w:type="gramStart"/>
            <w:r w:rsidRPr="0038544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18 hole</w:t>
            </w:r>
            <w:proofErr w:type="gramEnd"/>
            <w:r w:rsidRPr="0038544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courses, the very traditional Forest Course and the Parkland Manor. Membership enquiries -</w:t>
            </w:r>
            <w:r w:rsidRPr="0038544F">
              <w:rPr>
                <w:rFonts w:ascii="Arial" w:hAnsi="Arial" w:cs="Arial"/>
                <w:color w:val="auto"/>
                <w:sz w:val="18"/>
                <w:szCs w:val="18"/>
              </w:rPr>
              <w:t xml:space="preserve"> Stuart James</w:t>
            </w:r>
          </w:p>
          <w:p w:rsidR="00B00492" w:rsidRPr="0038544F" w:rsidRDefault="00D20093" w:rsidP="00FC2E5A">
            <w:pPr>
              <w:spacing w:after="0"/>
              <w:ind w:left="25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(</w:t>
            </w:r>
            <w:r w:rsidR="00B00492" w:rsidRPr="0038544F">
              <w:rPr>
                <w:rFonts w:ascii="Arial" w:hAnsi="Arial" w:cs="Arial"/>
                <w:color w:val="auto"/>
                <w:sz w:val="18"/>
                <w:szCs w:val="18"/>
              </w:rPr>
              <w:t>023 8081 3433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  <w:p w:rsidR="00B00492" w:rsidRPr="00AD2016" w:rsidRDefault="00B00492" w:rsidP="00FC2E5A">
            <w:pPr>
              <w:spacing w:after="0"/>
              <w:ind w:left="252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AD2016">
              <w:rPr>
                <w:rFonts w:ascii="Arial" w:hAnsi="Arial" w:cs="Arial"/>
                <w:color w:val="00B0F0"/>
                <w:sz w:val="18"/>
                <w:szCs w:val="18"/>
              </w:rPr>
              <w:t xml:space="preserve"> </w:t>
            </w:r>
            <w:hyperlink r:id="rId13" w:history="1">
              <w:r w:rsidRPr="00AD2016">
                <w:rPr>
                  <w:rStyle w:val="Hyperlink"/>
                  <w:rFonts w:ascii="Arial" w:hAnsi="Arial" w:cs="Arial"/>
                  <w:color w:val="00B0F0"/>
                  <w:sz w:val="18"/>
                  <w:szCs w:val="18"/>
                </w:rPr>
                <w:t>golf@bramshaw.co.uk</w:t>
              </w:r>
            </w:hyperlink>
          </w:p>
          <w:p w:rsidR="00B00492" w:rsidRPr="003638CA" w:rsidRDefault="00B00492" w:rsidP="00FC2E5A">
            <w:pPr>
              <w:spacing w:after="0"/>
              <w:ind w:left="252"/>
              <w:rPr>
                <w:rFonts w:ascii="Arial" w:hAnsi="Arial" w:cs="Arial"/>
                <w:sz w:val="16"/>
                <w:szCs w:val="16"/>
              </w:rPr>
            </w:pPr>
          </w:p>
          <w:p w:rsidR="00B00492" w:rsidRPr="00EC0A58" w:rsidRDefault="00B00492" w:rsidP="00FC2E5A">
            <w:pPr>
              <w:spacing w:after="0"/>
              <w:ind w:left="252"/>
              <w:rPr>
                <w:rFonts w:ascii="Arial" w:hAnsi="Arial" w:cs="Arial"/>
                <w:b/>
                <w:color w:val="0000FF"/>
              </w:rPr>
            </w:pPr>
            <w:proofErr w:type="spellStart"/>
            <w:r w:rsidRPr="00EC0A58">
              <w:rPr>
                <w:rFonts w:ascii="Arial" w:hAnsi="Arial" w:cs="Arial"/>
                <w:b/>
                <w:color w:val="0000FF"/>
              </w:rPr>
              <w:t>Bramshaw</w:t>
            </w:r>
            <w:proofErr w:type="spellEnd"/>
            <w:r w:rsidRPr="00EC0A58">
              <w:rPr>
                <w:rFonts w:ascii="Arial" w:hAnsi="Arial" w:cs="Arial"/>
                <w:b/>
                <w:color w:val="0000FF"/>
              </w:rPr>
              <w:t xml:space="preserve"> Horticultural Society </w:t>
            </w:r>
          </w:p>
          <w:p w:rsidR="00A730F8" w:rsidRDefault="00B00492" w:rsidP="00FC2E5A">
            <w:pPr>
              <w:spacing w:after="0"/>
              <w:ind w:left="25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8544F">
              <w:rPr>
                <w:rFonts w:ascii="Arial" w:hAnsi="Arial" w:cs="Arial"/>
                <w:color w:val="auto"/>
                <w:sz w:val="18"/>
                <w:szCs w:val="18"/>
              </w:rPr>
              <w:t xml:space="preserve">Monthly meeting with guest speakers held at the </w:t>
            </w:r>
            <w:proofErr w:type="spellStart"/>
            <w:r w:rsidRPr="0038544F">
              <w:rPr>
                <w:rFonts w:ascii="Arial" w:hAnsi="Arial" w:cs="Arial"/>
                <w:color w:val="auto"/>
                <w:sz w:val="18"/>
                <w:szCs w:val="18"/>
              </w:rPr>
              <w:t>Bramshaw</w:t>
            </w:r>
            <w:proofErr w:type="spellEnd"/>
            <w:r w:rsidRPr="0038544F">
              <w:rPr>
                <w:rFonts w:ascii="Arial" w:hAnsi="Arial" w:cs="Arial"/>
                <w:color w:val="auto"/>
                <w:sz w:val="18"/>
                <w:szCs w:val="18"/>
              </w:rPr>
              <w:t xml:space="preserve"> Village Hall, </w:t>
            </w:r>
            <w:r w:rsidR="00A13F19">
              <w:rPr>
                <w:rFonts w:ascii="Arial" w:hAnsi="Arial" w:cs="Arial"/>
                <w:color w:val="auto"/>
                <w:sz w:val="18"/>
                <w:szCs w:val="18"/>
              </w:rPr>
              <w:t xml:space="preserve">plus </w:t>
            </w:r>
            <w:r w:rsidRPr="0038544F">
              <w:rPr>
                <w:rFonts w:ascii="Arial" w:hAnsi="Arial" w:cs="Arial"/>
                <w:color w:val="auto"/>
                <w:sz w:val="18"/>
                <w:szCs w:val="18"/>
              </w:rPr>
              <w:t>garden visits; plant sales. Visitors welcome</w:t>
            </w:r>
            <w:r w:rsidR="00A13F19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="00A730F8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6F15E3" w:rsidRDefault="008869F2" w:rsidP="00FC2E5A">
            <w:pPr>
              <w:spacing w:after="0"/>
              <w:ind w:left="25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8544F">
              <w:rPr>
                <w:rFonts w:ascii="Arial" w:hAnsi="Arial" w:cs="Arial"/>
                <w:color w:val="auto"/>
                <w:sz w:val="18"/>
                <w:szCs w:val="18"/>
              </w:rPr>
              <w:t>Secretary: -</w:t>
            </w:r>
            <w:r w:rsidR="006F15E3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B00492" w:rsidRPr="0038544F">
              <w:rPr>
                <w:rFonts w:ascii="Arial" w:hAnsi="Arial" w:cs="Arial"/>
                <w:color w:val="auto"/>
                <w:sz w:val="18"/>
                <w:szCs w:val="18"/>
              </w:rPr>
              <w:t xml:space="preserve">Sue </w:t>
            </w:r>
            <w:proofErr w:type="spellStart"/>
            <w:r w:rsidR="00B00492" w:rsidRPr="0038544F">
              <w:rPr>
                <w:rFonts w:ascii="Arial" w:hAnsi="Arial" w:cs="Arial"/>
                <w:color w:val="auto"/>
                <w:sz w:val="18"/>
                <w:szCs w:val="18"/>
              </w:rPr>
              <w:t>Yandell</w:t>
            </w:r>
            <w:proofErr w:type="spellEnd"/>
            <w:r w:rsidR="00B00492" w:rsidRPr="0038544F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B00492" w:rsidRPr="0038544F" w:rsidRDefault="00B00492" w:rsidP="00FC2E5A">
            <w:pPr>
              <w:spacing w:after="0"/>
              <w:ind w:left="25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8544F">
              <w:rPr>
                <w:rFonts w:ascii="Arial" w:hAnsi="Arial" w:cs="Arial"/>
                <w:color w:val="auto"/>
                <w:sz w:val="18"/>
                <w:szCs w:val="18"/>
              </w:rPr>
              <w:t>(023 8081 2994)</w:t>
            </w:r>
          </w:p>
          <w:p w:rsidR="00B00492" w:rsidRPr="00AD2016" w:rsidRDefault="00EA49A9" w:rsidP="00FC2E5A">
            <w:pPr>
              <w:spacing w:after="0"/>
              <w:ind w:left="252"/>
              <w:rPr>
                <w:rFonts w:ascii="Arial" w:hAnsi="Arial" w:cs="Arial"/>
                <w:color w:val="00B0F0"/>
                <w:sz w:val="16"/>
                <w:szCs w:val="16"/>
              </w:rPr>
            </w:pPr>
            <w:hyperlink r:id="rId14" w:history="1">
              <w:r w:rsidR="00B00492" w:rsidRPr="00AD2016">
                <w:rPr>
                  <w:rStyle w:val="Hyperlink"/>
                  <w:rFonts w:ascii="Arial" w:hAnsi="Arial" w:cs="Arial"/>
                  <w:color w:val="00B0F0"/>
                  <w:sz w:val="18"/>
                  <w:szCs w:val="18"/>
                </w:rPr>
                <w:t>sueyandell@btinternet.com</w:t>
              </w:r>
            </w:hyperlink>
          </w:p>
          <w:p w:rsidR="00B00492" w:rsidRPr="003638CA" w:rsidRDefault="00B00492" w:rsidP="00FC2E5A">
            <w:pPr>
              <w:spacing w:after="0"/>
              <w:ind w:left="252"/>
              <w:rPr>
                <w:rFonts w:ascii="Arial" w:hAnsi="Arial" w:cs="Arial"/>
                <w:sz w:val="16"/>
                <w:szCs w:val="16"/>
              </w:rPr>
            </w:pPr>
          </w:p>
          <w:p w:rsidR="0050335E" w:rsidRPr="00221466" w:rsidRDefault="0050335E" w:rsidP="00FC2E5A">
            <w:pPr>
              <w:spacing w:after="0"/>
              <w:rPr>
                <w:rFonts w:ascii="Arial" w:hAnsi="Arial" w:cs="Arial"/>
                <w:b/>
                <w:color w:val="92D050"/>
              </w:rPr>
            </w:pPr>
            <w:r>
              <w:rPr>
                <w:rFonts w:ascii="Arial" w:hAnsi="Arial" w:cs="Arial"/>
                <w:b/>
                <w:color w:val="0000FF"/>
              </w:rPr>
              <w:t xml:space="preserve">    </w:t>
            </w:r>
            <w:proofErr w:type="spellStart"/>
            <w:r w:rsidRPr="00EC0A58">
              <w:rPr>
                <w:rFonts w:ascii="Arial" w:hAnsi="Arial" w:cs="Arial"/>
                <w:b/>
                <w:color w:val="0000FF"/>
              </w:rPr>
              <w:t>Bramshaw</w:t>
            </w:r>
            <w:proofErr w:type="spellEnd"/>
            <w:r w:rsidRPr="00EC0A58">
              <w:rPr>
                <w:rFonts w:ascii="Arial" w:hAnsi="Arial" w:cs="Arial"/>
                <w:b/>
                <w:color w:val="0000FF"/>
              </w:rPr>
              <w:t xml:space="preserve"> Scouts </w:t>
            </w:r>
          </w:p>
          <w:p w:rsidR="004F1B0D" w:rsidRDefault="004F1B0D" w:rsidP="00FC2E5A">
            <w:pPr>
              <w:spacing w:after="0"/>
              <w:ind w:left="25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We are an active outdoor group that meets at the “Hut” on the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Bramshaw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/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Landford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border. Beavers (6-8),</w:t>
            </w:r>
          </w:p>
          <w:p w:rsidR="00B407B9" w:rsidRPr="004F1B0D" w:rsidRDefault="004F1B0D" w:rsidP="00FC2E5A">
            <w:pPr>
              <w:spacing w:after="0"/>
              <w:ind w:left="252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auto"/>
                <w:sz w:val="18"/>
                <w:szCs w:val="18"/>
              </w:rPr>
              <w:t>Cubs(</w:t>
            </w:r>
            <w:proofErr w:type="gramEnd"/>
            <w:r>
              <w:rPr>
                <w:rFonts w:ascii="Arial" w:hAnsi="Arial" w:cs="Arial"/>
                <w:color w:val="auto"/>
                <w:sz w:val="18"/>
                <w:szCs w:val="18"/>
              </w:rPr>
              <w:t>8-10) and Scouts(10-14).</w:t>
            </w:r>
          </w:p>
          <w:p w:rsidR="0050335E" w:rsidRPr="0038544F" w:rsidRDefault="00B407B9" w:rsidP="00FC2E5A">
            <w:pPr>
              <w:spacing w:after="0"/>
              <w:ind w:left="25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Louise Forgan (01794 322723)</w:t>
            </w:r>
          </w:p>
          <w:p w:rsidR="00B00492" w:rsidRPr="004F1B0D" w:rsidRDefault="00EA49A9" w:rsidP="00FC2E5A">
            <w:pPr>
              <w:spacing w:after="0"/>
              <w:ind w:left="252"/>
              <w:rPr>
                <w:rFonts w:ascii="Arial" w:hAnsi="Arial" w:cs="Arial"/>
                <w:color w:val="00B0F0"/>
                <w:u w:val="single"/>
              </w:rPr>
            </w:pPr>
            <w:hyperlink r:id="rId15" w:history="1">
              <w:r w:rsidR="004F1B0D" w:rsidRPr="004F1B0D">
                <w:rPr>
                  <w:rStyle w:val="Hyperlink"/>
                  <w:color w:val="00B0F0"/>
                </w:rPr>
                <w:t>info@bramshawscouts.org.uk</w:t>
              </w:r>
            </w:hyperlink>
            <w:r w:rsidR="004F1B0D" w:rsidRPr="004F1B0D">
              <w:rPr>
                <w:color w:val="00B0F0"/>
                <w:u w:val="single"/>
              </w:rPr>
              <w:t xml:space="preserve"> </w:t>
            </w:r>
          </w:p>
          <w:p w:rsidR="00B00492" w:rsidRPr="0007308A" w:rsidRDefault="00B00492" w:rsidP="00FC2E5A">
            <w:pPr>
              <w:spacing w:after="0"/>
              <w:ind w:left="252"/>
              <w:rPr>
                <w:rFonts w:ascii="Arial" w:hAnsi="Arial" w:cs="Arial"/>
              </w:rPr>
            </w:pPr>
          </w:p>
        </w:tc>
        <w:tc>
          <w:tcPr>
            <w:tcW w:w="1116" w:type="dxa"/>
            <w:textDirection w:val="btLr"/>
          </w:tcPr>
          <w:p w:rsidR="00FF488D" w:rsidRPr="0038544F" w:rsidRDefault="00FF488D" w:rsidP="00FC2E5A">
            <w:pPr>
              <w:spacing w:after="0"/>
              <w:rPr>
                <w:color w:val="595959" w:themeColor="text1" w:themeTint="A6"/>
              </w:rPr>
            </w:pPr>
          </w:p>
        </w:tc>
        <w:tc>
          <w:tcPr>
            <w:tcW w:w="4528" w:type="dxa"/>
          </w:tcPr>
          <w:p w:rsidR="0050335E" w:rsidRPr="00EC0A58" w:rsidRDefault="0050335E" w:rsidP="00FC2E5A">
            <w:pPr>
              <w:spacing w:after="0"/>
              <w:ind w:left="252"/>
              <w:rPr>
                <w:rFonts w:ascii="Arial" w:hAnsi="Arial" w:cs="Arial"/>
                <w:b/>
                <w:color w:val="0000FF"/>
              </w:rPr>
            </w:pPr>
            <w:proofErr w:type="spellStart"/>
            <w:r w:rsidRPr="00EC0A58">
              <w:rPr>
                <w:rFonts w:ascii="Arial" w:hAnsi="Arial" w:cs="Arial"/>
                <w:b/>
                <w:color w:val="0000FF"/>
              </w:rPr>
              <w:t>Bramshaw</w:t>
            </w:r>
            <w:proofErr w:type="spellEnd"/>
            <w:r w:rsidRPr="00EC0A58">
              <w:rPr>
                <w:rFonts w:ascii="Arial" w:hAnsi="Arial" w:cs="Arial"/>
                <w:b/>
                <w:color w:val="0000FF"/>
              </w:rPr>
              <w:t xml:space="preserve"> </w:t>
            </w:r>
            <w:r w:rsidR="00443F8D">
              <w:rPr>
                <w:rFonts w:ascii="Arial" w:hAnsi="Arial" w:cs="Arial"/>
                <w:b/>
                <w:color w:val="0000FF"/>
              </w:rPr>
              <w:t>Village Hall</w:t>
            </w:r>
          </w:p>
          <w:p w:rsidR="0050335E" w:rsidRPr="0038544F" w:rsidRDefault="007B7792" w:rsidP="00FC2E5A">
            <w:pPr>
              <w:spacing w:after="0"/>
              <w:ind w:left="25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The Village Hall is managed by the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Bramshaw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Trust. The Hall has a superb dance floor as well as being a </w:t>
            </w:r>
            <w:r w:rsidR="00581E44">
              <w:rPr>
                <w:rFonts w:ascii="Arial" w:hAnsi="Arial" w:cs="Arial"/>
                <w:color w:val="auto"/>
                <w:sz w:val="18"/>
                <w:szCs w:val="18"/>
              </w:rPr>
              <w:t>great local venue for parties, 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edding receptions Etc.</w:t>
            </w:r>
          </w:p>
          <w:p w:rsidR="0050335E" w:rsidRPr="0038544F" w:rsidRDefault="0050335E" w:rsidP="00FC2E5A">
            <w:pPr>
              <w:spacing w:after="0"/>
              <w:ind w:left="25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8544F">
              <w:rPr>
                <w:rFonts w:ascii="Arial" w:hAnsi="Arial" w:cs="Arial"/>
                <w:color w:val="auto"/>
                <w:sz w:val="18"/>
                <w:szCs w:val="18"/>
              </w:rPr>
              <w:t xml:space="preserve">Bookings </w:t>
            </w:r>
            <w:r w:rsidR="008869F2">
              <w:rPr>
                <w:rFonts w:ascii="Arial" w:hAnsi="Arial" w:cs="Arial"/>
                <w:color w:val="auto"/>
                <w:sz w:val="18"/>
                <w:szCs w:val="18"/>
              </w:rPr>
              <w:t>Clerk:</w:t>
            </w:r>
            <w:r w:rsidR="008869F2" w:rsidRPr="0038544F">
              <w:rPr>
                <w:rFonts w:ascii="Arial" w:hAnsi="Arial" w:cs="Arial"/>
                <w:color w:val="auto"/>
                <w:sz w:val="18"/>
                <w:szCs w:val="18"/>
              </w:rPr>
              <w:t xml:space="preserve"> -</w:t>
            </w:r>
            <w:r w:rsidRPr="0038544F">
              <w:rPr>
                <w:rFonts w:ascii="Arial" w:hAnsi="Arial" w:cs="Arial"/>
                <w:color w:val="auto"/>
                <w:sz w:val="18"/>
                <w:szCs w:val="18"/>
              </w:rPr>
              <w:t xml:space="preserve"> (023 8081 1198)</w:t>
            </w:r>
          </w:p>
          <w:p w:rsidR="00B00492" w:rsidRDefault="00EB0EA3" w:rsidP="00FC2E5A">
            <w:pPr>
              <w:spacing w:after="0"/>
              <w:ind w:left="252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EB0EA3">
              <w:rPr>
                <w:color w:val="00B0F0"/>
                <w:u w:val="single"/>
              </w:rPr>
              <w:t>www.</w:t>
            </w:r>
            <w:r w:rsidR="00154D87">
              <w:rPr>
                <w:rStyle w:val="Hyperlink"/>
                <w:rFonts w:ascii="Arial" w:hAnsi="Arial" w:cs="Arial"/>
                <w:color w:val="00B0F0"/>
                <w:sz w:val="18"/>
                <w:szCs w:val="18"/>
              </w:rPr>
              <w:t>bramshawvillage</w:t>
            </w:r>
            <w:r w:rsidR="007B7792">
              <w:rPr>
                <w:rStyle w:val="Hyperlink"/>
                <w:rFonts w:ascii="Arial" w:hAnsi="Arial" w:cs="Arial"/>
                <w:color w:val="00B0F0"/>
                <w:sz w:val="18"/>
                <w:szCs w:val="18"/>
              </w:rPr>
              <w:t>hall.co.uk</w:t>
            </w:r>
          </w:p>
          <w:p w:rsidR="00B00492" w:rsidRPr="004F1B0D" w:rsidRDefault="00B00492" w:rsidP="00FC2E5A">
            <w:pPr>
              <w:spacing w:after="0"/>
              <w:ind w:left="252"/>
              <w:rPr>
                <w:rFonts w:ascii="Arial" w:hAnsi="Arial" w:cs="Arial"/>
                <w:color w:val="00B0F0"/>
                <w:sz w:val="12"/>
                <w:szCs w:val="12"/>
              </w:rPr>
            </w:pPr>
          </w:p>
          <w:p w:rsidR="00B00492" w:rsidRPr="003E7CE5" w:rsidRDefault="00B00492" w:rsidP="00FC2E5A">
            <w:pPr>
              <w:spacing w:after="0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00FF"/>
              </w:rPr>
              <w:t xml:space="preserve">    </w:t>
            </w:r>
            <w:proofErr w:type="spellStart"/>
            <w:r w:rsidRPr="00EC0A58">
              <w:rPr>
                <w:rFonts w:ascii="Arial" w:hAnsi="Arial" w:cs="Arial"/>
                <w:b/>
                <w:color w:val="0000FF"/>
              </w:rPr>
              <w:t>Bramshaw</w:t>
            </w:r>
            <w:proofErr w:type="spellEnd"/>
            <w:r w:rsidRPr="00EC0A58">
              <w:rPr>
                <w:rFonts w:ascii="Arial" w:hAnsi="Arial" w:cs="Arial"/>
                <w:b/>
                <w:color w:val="0000FF"/>
              </w:rPr>
              <w:t xml:space="preserve"> W.I.</w:t>
            </w:r>
            <w:r w:rsidRPr="003E7CE5">
              <w:rPr>
                <w:rFonts w:ascii="Arial" w:hAnsi="Arial" w:cs="Arial"/>
                <w:b/>
                <w:color w:val="00B050"/>
              </w:rPr>
              <w:t xml:space="preserve"> </w:t>
            </w:r>
          </w:p>
          <w:p w:rsidR="00B00492" w:rsidRDefault="00C51EFD" w:rsidP="005A0B16">
            <w:pPr>
              <w:spacing w:after="0"/>
              <w:ind w:left="25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Held in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Bramshaw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Village Hall.  Meetings every 1</w:t>
            </w:r>
            <w:r w:rsidRPr="00C51EFD">
              <w:rPr>
                <w:rFonts w:ascii="Arial" w:hAnsi="Arial" w:cs="Arial"/>
                <w:color w:val="auto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Thursday in the month, 2.00 for 2.15</w:t>
            </w:r>
            <w:r w:rsidR="00293089">
              <w:rPr>
                <w:rFonts w:ascii="Arial" w:hAnsi="Arial" w:cs="Arial"/>
                <w:color w:val="auto"/>
                <w:sz w:val="18"/>
                <w:szCs w:val="18"/>
              </w:rPr>
              <w:t>.  Come along and see what we do – you will be made very welcome.</w:t>
            </w:r>
          </w:p>
          <w:p w:rsidR="00293089" w:rsidRPr="0038544F" w:rsidRDefault="00293089" w:rsidP="00FC2E5A">
            <w:pPr>
              <w:spacing w:after="0"/>
              <w:ind w:left="25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Secretary: </w:t>
            </w:r>
            <w:r w:rsidR="008869F2">
              <w:rPr>
                <w:rFonts w:ascii="Arial" w:hAnsi="Arial" w:cs="Arial"/>
                <w:color w:val="auto"/>
                <w:sz w:val="18"/>
                <w:szCs w:val="18"/>
              </w:rPr>
              <w:t>Mrs.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C Darcy</w:t>
            </w:r>
          </w:p>
          <w:p w:rsidR="00B00492" w:rsidRPr="00AD2016" w:rsidRDefault="00EA49A9" w:rsidP="00FC2E5A">
            <w:pPr>
              <w:spacing w:after="0"/>
              <w:ind w:left="252"/>
              <w:rPr>
                <w:rFonts w:ascii="Arial" w:hAnsi="Arial" w:cs="Arial"/>
                <w:color w:val="00B0F0"/>
                <w:sz w:val="18"/>
                <w:szCs w:val="18"/>
              </w:rPr>
            </w:pPr>
            <w:hyperlink r:id="rId16" w:history="1">
              <w:r w:rsidR="00293089" w:rsidRPr="00293089">
                <w:rPr>
                  <w:rStyle w:val="Hyperlink"/>
                  <w:rFonts w:ascii="Arial" w:hAnsi="Arial" w:cs="Arial"/>
                  <w:color w:val="00B0F0"/>
                  <w:sz w:val="18"/>
                  <w:szCs w:val="18"/>
                </w:rPr>
                <w:t>Caroldarcy09@gmail.com</w:t>
              </w:r>
            </w:hyperlink>
            <w:r w:rsidR="00293089">
              <w:rPr>
                <w:rFonts w:ascii="Arial" w:hAnsi="Arial" w:cs="Arial"/>
                <w:color w:val="00B0F0"/>
                <w:sz w:val="18"/>
                <w:szCs w:val="18"/>
              </w:rPr>
              <w:t xml:space="preserve"> </w:t>
            </w:r>
          </w:p>
          <w:p w:rsidR="00B00492" w:rsidRPr="004F1B0D" w:rsidRDefault="00B00492" w:rsidP="00FC2E5A">
            <w:pPr>
              <w:spacing w:after="0"/>
              <w:ind w:left="252"/>
              <w:rPr>
                <w:rFonts w:ascii="Arial" w:hAnsi="Arial" w:cs="Arial"/>
                <w:color w:val="00B0F0"/>
                <w:sz w:val="12"/>
                <w:szCs w:val="12"/>
              </w:rPr>
            </w:pPr>
          </w:p>
          <w:p w:rsidR="00B00492" w:rsidRPr="00EC0A58" w:rsidRDefault="00B00492" w:rsidP="00FC2E5A">
            <w:pPr>
              <w:spacing w:after="0"/>
              <w:ind w:left="252"/>
              <w:rPr>
                <w:rFonts w:ascii="Arial" w:hAnsi="Arial" w:cs="Arial"/>
                <w:b/>
                <w:color w:val="0000FF"/>
              </w:rPr>
            </w:pPr>
            <w:proofErr w:type="spellStart"/>
            <w:r w:rsidRPr="00EC0A58">
              <w:rPr>
                <w:rFonts w:ascii="Arial" w:hAnsi="Arial" w:cs="Arial"/>
                <w:b/>
                <w:color w:val="0000FF"/>
              </w:rPr>
              <w:t>Bramshaw</w:t>
            </w:r>
            <w:proofErr w:type="spellEnd"/>
            <w:r w:rsidRPr="00EC0A58">
              <w:rPr>
                <w:rFonts w:ascii="Arial" w:hAnsi="Arial" w:cs="Arial"/>
                <w:b/>
                <w:color w:val="0000FF"/>
              </w:rPr>
              <w:t xml:space="preserve"> and District Film Society </w:t>
            </w:r>
          </w:p>
          <w:p w:rsidR="00B00492" w:rsidRPr="0038544F" w:rsidRDefault="00B00492" w:rsidP="00FC2E5A">
            <w:pPr>
              <w:spacing w:after="0"/>
              <w:ind w:left="25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8544F">
              <w:rPr>
                <w:rFonts w:ascii="Arial" w:hAnsi="Arial" w:cs="Arial"/>
                <w:color w:val="auto"/>
                <w:sz w:val="18"/>
                <w:szCs w:val="18"/>
              </w:rPr>
              <w:t>Monthly screening of recent film releases.</w:t>
            </w:r>
            <w:r w:rsidR="002D25E4">
              <w:rPr>
                <w:rFonts w:ascii="Arial" w:hAnsi="Arial" w:cs="Arial"/>
                <w:color w:val="auto"/>
                <w:sz w:val="18"/>
                <w:szCs w:val="18"/>
              </w:rPr>
              <w:t xml:space="preserve">  Held at </w:t>
            </w:r>
            <w:proofErr w:type="spellStart"/>
            <w:r w:rsidR="002D25E4">
              <w:rPr>
                <w:rFonts w:ascii="Arial" w:hAnsi="Arial" w:cs="Arial"/>
                <w:color w:val="auto"/>
                <w:sz w:val="18"/>
                <w:szCs w:val="18"/>
              </w:rPr>
              <w:t>Bramshaw</w:t>
            </w:r>
            <w:proofErr w:type="spellEnd"/>
            <w:r w:rsidR="002D25E4">
              <w:rPr>
                <w:rFonts w:ascii="Arial" w:hAnsi="Arial" w:cs="Arial"/>
                <w:color w:val="auto"/>
                <w:sz w:val="18"/>
                <w:szCs w:val="18"/>
              </w:rPr>
              <w:t xml:space="preserve"> Village Hall on 3</w:t>
            </w:r>
            <w:r w:rsidR="002D25E4" w:rsidRPr="002D25E4">
              <w:rPr>
                <w:rFonts w:ascii="Arial" w:hAnsi="Arial" w:cs="Arial"/>
                <w:color w:val="auto"/>
                <w:sz w:val="18"/>
                <w:szCs w:val="18"/>
                <w:vertAlign w:val="superscript"/>
              </w:rPr>
              <w:t>rd</w:t>
            </w:r>
            <w:r w:rsidR="002D25E4">
              <w:rPr>
                <w:rFonts w:ascii="Arial" w:hAnsi="Arial" w:cs="Arial"/>
                <w:color w:val="auto"/>
                <w:sz w:val="18"/>
                <w:szCs w:val="18"/>
              </w:rPr>
              <w:t xml:space="preserve"> Friday each month.</w:t>
            </w:r>
            <w:r w:rsidRPr="0038544F">
              <w:rPr>
                <w:rFonts w:ascii="Arial" w:hAnsi="Arial" w:cs="Arial"/>
                <w:color w:val="auto"/>
                <w:sz w:val="18"/>
                <w:szCs w:val="18"/>
              </w:rPr>
              <w:t xml:space="preserve"> Visitors welcome</w:t>
            </w:r>
            <w:r w:rsidR="002D25E4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B00492" w:rsidRPr="0038544F" w:rsidRDefault="008869F2" w:rsidP="00FC2E5A">
            <w:pPr>
              <w:spacing w:after="0"/>
              <w:ind w:left="25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Chairman</w:t>
            </w:r>
            <w:r w:rsidRPr="0038544F">
              <w:rPr>
                <w:rFonts w:ascii="Arial" w:hAnsi="Arial" w:cs="Arial"/>
                <w:color w:val="auto"/>
                <w:sz w:val="18"/>
                <w:szCs w:val="18"/>
              </w:rPr>
              <w:t>: -</w:t>
            </w:r>
            <w:r w:rsidR="006F15E3">
              <w:rPr>
                <w:rFonts w:ascii="Arial" w:hAnsi="Arial" w:cs="Arial"/>
                <w:color w:val="auto"/>
                <w:sz w:val="18"/>
                <w:szCs w:val="18"/>
              </w:rPr>
              <w:t xml:space="preserve"> Sue Bennison</w:t>
            </w:r>
          </w:p>
          <w:p w:rsidR="00B00492" w:rsidRDefault="00EA49A9" w:rsidP="00FC2E5A">
            <w:pPr>
              <w:spacing w:after="0"/>
              <w:ind w:left="252"/>
              <w:rPr>
                <w:rStyle w:val="Hyperlink"/>
                <w:rFonts w:ascii="Arial" w:hAnsi="Arial" w:cs="Arial"/>
                <w:color w:val="00B0F0"/>
                <w:sz w:val="18"/>
                <w:szCs w:val="18"/>
              </w:rPr>
            </w:pPr>
            <w:hyperlink r:id="rId17" w:history="1">
              <w:r w:rsidR="003638CA">
                <w:rPr>
                  <w:rStyle w:val="Hyperlink"/>
                  <w:rFonts w:ascii="Arial" w:hAnsi="Arial" w:cs="Arial"/>
                  <w:color w:val="00B0F0"/>
                  <w:sz w:val="18"/>
                  <w:szCs w:val="18"/>
                </w:rPr>
                <w:t>bennison294@btinternet.com</w:t>
              </w:r>
            </w:hyperlink>
          </w:p>
          <w:p w:rsidR="00B00492" w:rsidRPr="004F1B0D" w:rsidRDefault="00B00492" w:rsidP="00FC2E5A">
            <w:pPr>
              <w:spacing w:after="0"/>
              <w:ind w:left="252"/>
              <w:rPr>
                <w:rStyle w:val="Hyperlink"/>
                <w:rFonts w:ascii="Arial" w:hAnsi="Arial" w:cs="Arial"/>
                <w:color w:val="00B0F0"/>
                <w:sz w:val="12"/>
                <w:szCs w:val="12"/>
              </w:rPr>
            </w:pPr>
          </w:p>
          <w:p w:rsidR="0050335E" w:rsidRPr="00EC0A58" w:rsidRDefault="0050335E" w:rsidP="00FC2E5A">
            <w:pPr>
              <w:spacing w:after="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EC0A58">
              <w:rPr>
                <w:rFonts w:ascii="Arial" w:hAnsi="Arial" w:cs="Arial"/>
                <w:b/>
                <w:color w:val="0000FF"/>
              </w:rPr>
              <w:t>Fritham</w:t>
            </w:r>
            <w:proofErr w:type="spellEnd"/>
            <w:r w:rsidRPr="00EC0A58">
              <w:rPr>
                <w:rFonts w:ascii="Arial" w:hAnsi="Arial" w:cs="Arial"/>
                <w:b/>
                <w:color w:val="0000FF"/>
              </w:rPr>
              <w:t xml:space="preserve"> Free Church </w:t>
            </w:r>
          </w:p>
          <w:p w:rsidR="0050335E" w:rsidRPr="00EC0A58" w:rsidRDefault="0050335E" w:rsidP="00FC2E5A">
            <w:pPr>
              <w:spacing w:after="0"/>
              <w:ind w:left="252"/>
              <w:rPr>
                <w:color w:val="auto"/>
                <w:sz w:val="18"/>
                <w:szCs w:val="18"/>
              </w:rPr>
            </w:pPr>
            <w:r w:rsidRPr="00EC0A58">
              <w:rPr>
                <w:color w:val="auto"/>
                <w:sz w:val="18"/>
                <w:szCs w:val="18"/>
              </w:rPr>
              <w:t>Services at 6.30pm on 1</w:t>
            </w:r>
            <w:r w:rsidRPr="00EC0A58">
              <w:rPr>
                <w:color w:val="auto"/>
                <w:sz w:val="18"/>
                <w:szCs w:val="18"/>
                <w:vertAlign w:val="superscript"/>
              </w:rPr>
              <w:t>st</w:t>
            </w:r>
            <w:r w:rsidRPr="00EC0A58">
              <w:rPr>
                <w:color w:val="auto"/>
                <w:sz w:val="18"/>
                <w:szCs w:val="18"/>
              </w:rPr>
              <w:t xml:space="preserve"> and 3</w:t>
            </w:r>
            <w:r w:rsidRPr="00EC0A58">
              <w:rPr>
                <w:color w:val="auto"/>
                <w:sz w:val="18"/>
                <w:szCs w:val="18"/>
                <w:vertAlign w:val="superscript"/>
              </w:rPr>
              <w:t>rd</w:t>
            </w:r>
            <w:r w:rsidRPr="00EC0A58">
              <w:rPr>
                <w:color w:val="auto"/>
                <w:sz w:val="18"/>
                <w:szCs w:val="18"/>
              </w:rPr>
              <w:t xml:space="preserve"> Sundays each month. Interdenominational speakers. Licensed for Weddings, Funerals and Baptisms.</w:t>
            </w:r>
          </w:p>
          <w:p w:rsidR="0050335E" w:rsidRPr="00EC0A58" w:rsidRDefault="0050335E" w:rsidP="00FC2E5A">
            <w:pPr>
              <w:spacing w:after="0"/>
              <w:ind w:left="252"/>
              <w:rPr>
                <w:color w:val="1F497D"/>
                <w:sz w:val="18"/>
                <w:szCs w:val="18"/>
              </w:rPr>
            </w:pPr>
            <w:r w:rsidRPr="00EC0A58">
              <w:rPr>
                <w:color w:val="auto"/>
                <w:sz w:val="18"/>
                <w:szCs w:val="18"/>
              </w:rPr>
              <w:t>Hon Sec. Mrs. M Winter (01794 322527</w:t>
            </w:r>
            <w:r w:rsidRPr="00EC0A58">
              <w:rPr>
                <w:color w:val="1F497D"/>
                <w:sz w:val="18"/>
                <w:szCs w:val="18"/>
              </w:rPr>
              <w:t>)</w:t>
            </w:r>
          </w:p>
          <w:p w:rsidR="0050335E" w:rsidRDefault="0050335E" w:rsidP="00FC2E5A">
            <w:pPr>
              <w:spacing w:after="0"/>
              <w:rPr>
                <w:rFonts w:ascii="Arial" w:hAnsi="Arial" w:cs="Arial"/>
                <w:color w:val="00B0F0"/>
                <w:sz w:val="12"/>
                <w:szCs w:val="12"/>
              </w:rPr>
            </w:pPr>
          </w:p>
          <w:p w:rsidR="005A0B16" w:rsidRDefault="005A0B16" w:rsidP="00FC2E5A">
            <w:pPr>
              <w:spacing w:after="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 xml:space="preserve">    </w:t>
            </w:r>
            <w:r w:rsidR="00E85FB4">
              <w:rPr>
                <w:rFonts w:ascii="Arial" w:hAnsi="Arial" w:cs="Arial"/>
                <w:b/>
                <w:color w:val="0000FF"/>
              </w:rPr>
              <w:t xml:space="preserve"> </w:t>
            </w:r>
            <w:r w:rsidRPr="005A0B16">
              <w:rPr>
                <w:rFonts w:ascii="Arial" w:hAnsi="Arial" w:cs="Arial"/>
                <w:b/>
                <w:color w:val="0000FF"/>
              </w:rPr>
              <w:t>Line Dancing</w:t>
            </w:r>
          </w:p>
          <w:p w:rsidR="005A0B16" w:rsidRDefault="005A0B16" w:rsidP="00FC2E5A">
            <w:pPr>
              <w:spacing w:after="0"/>
              <w:ind w:left="25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A0B16">
              <w:rPr>
                <w:rFonts w:ascii="Arial" w:hAnsi="Arial" w:cs="Arial"/>
                <w:color w:val="auto"/>
                <w:sz w:val="18"/>
                <w:szCs w:val="18"/>
              </w:rPr>
              <w:t>Monday afternoon</w:t>
            </w:r>
            <w:r w:rsidR="00423971">
              <w:rPr>
                <w:rFonts w:ascii="Arial" w:hAnsi="Arial" w:cs="Arial"/>
                <w:color w:val="auto"/>
                <w:sz w:val="18"/>
                <w:szCs w:val="18"/>
              </w:rPr>
              <w:t>s</w:t>
            </w:r>
            <w:r w:rsidRPr="005A0B16">
              <w:rPr>
                <w:rFonts w:ascii="Arial" w:hAnsi="Arial" w:cs="Arial"/>
                <w:color w:val="auto"/>
                <w:sz w:val="18"/>
                <w:szCs w:val="18"/>
              </w:rPr>
              <w:t xml:space="preserve"> in the village hall. Good exercise, great fun if you love to dance</w:t>
            </w:r>
            <w:r w:rsidR="00423971">
              <w:rPr>
                <w:rFonts w:ascii="Arial" w:hAnsi="Arial" w:cs="Arial"/>
                <w:color w:val="auto"/>
                <w:sz w:val="18"/>
                <w:szCs w:val="18"/>
              </w:rPr>
              <w:t xml:space="preserve"> - and you don't need a partner.</w:t>
            </w:r>
            <w:r w:rsidR="002D70AF">
              <w:rPr>
                <w:rFonts w:ascii="Arial" w:hAnsi="Arial" w:cs="Arial"/>
                <w:color w:val="auto"/>
                <w:sz w:val="18"/>
                <w:szCs w:val="18"/>
              </w:rPr>
              <w:t xml:space="preserve">  Beginners welcome.</w:t>
            </w:r>
          </w:p>
          <w:p w:rsidR="00423971" w:rsidRDefault="00423971" w:rsidP="00FC2E5A">
            <w:pPr>
              <w:spacing w:after="0"/>
              <w:ind w:left="25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Contact Brenda (023 8081 3287)</w:t>
            </w:r>
          </w:p>
          <w:p w:rsidR="00423971" w:rsidRPr="00F70EE8" w:rsidRDefault="00EA49A9" w:rsidP="00FC2E5A">
            <w:pPr>
              <w:spacing w:after="0"/>
              <w:ind w:left="252"/>
              <w:rPr>
                <w:rFonts w:ascii="Arial" w:hAnsi="Arial" w:cs="Arial"/>
                <w:color w:val="00B0F0"/>
                <w:sz w:val="18"/>
                <w:szCs w:val="18"/>
                <w:u w:val="single"/>
              </w:rPr>
            </w:pPr>
            <w:hyperlink r:id="rId18" w:history="1">
              <w:r w:rsidR="00F70EE8" w:rsidRPr="00F70EE8">
                <w:rPr>
                  <w:rStyle w:val="Hyperlink"/>
                  <w:rFonts w:ascii="Arial" w:hAnsi="Arial" w:cs="Arial"/>
                  <w:color w:val="00B0F0"/>
                  <w:sz w:val="18"/>
                  <w:szCs w:val="18"/>
                </w:rPr>
                <w:t>Gladwell7he@btinternet.com</w:t>
              </w:r>
            </w:hyperlink>
          </w:p>
          <w:p w:rsidR="00423971" w:rsidRPr="00423971" w:rsidRDefault="00423971" w:rsidP="00FC2E5A">
            <w:pPr>
              <w:spacing w:after="0"/>
              <w:ind w:left="252"/>
              <w:rPr>
                <w:rFonts w:ascii="Arial" w:hAnsi="Arial" w:cs="Arial"/>
                <w:color w:val="00B0F0"/>
                <w:sz w:val="12"/>
                <w:szCs w:val="12"/>
                <w:u w:val="single"/>
              </w:rPr>
            </w:pPr>
          </w:p>
          <w:p w:rsidR="0050335E" w:rsidRPr="00EC0A58" w:rsidRDefault="0050335E" w:rsidP="00FC2E5A">
            <w:pPr>
              <w:spacing w:after="0"/>
              <w:ind w:left="252"/>
              <w:rPr>
                <w:rFonts w:ascii="Arial" w:hAnsi="Arial" w:cs="Arial"/>
                <w:b/>
                <w:color w:val="0000FF"/>
              </w:rPr>
            </w:pPr>
            <w:r w:rsidRPr="00EC0A58">
              <w:rPr>
                <w:rFonts w:ascii="Arial" w:hAnsi="Arial" w:cs="Arial"/>
                <w:b/>
                <w:color w:val="0000FF"/>
              </w:rPr>
              <w:t xml:space="preserve">Mather Snooker Club of </w:t>
            </w:r>
            <w:proofErr w:type="spellStart"/>
            <w:r w:rsidRPr="00EC0A58">
              <w:rPr>
                <w:rFonts w:ascii="Arial" w:hAnsi="Arial" w:cs="Arial"/>
                <w:b/>
                <w:color w:val="0000FF"/>
              </w:rPr>
              <w:t>Bramshaw</w:t>
            </w:r>
            <w:proofErr w:type="spellEnd"/>
            <w:r w:rsidRPr="00EC0A58">
              <w:rPr>
                <w:rFonts w:ascii="Arial" w:hAnsi="Arial" w:cs="Arial"/>
                <w:b/>
                <w:color w:val="0000FF"/>
              </w:rPr>
              <w:t xml:space="preserve"> </w:t>
            </w:r>
          </w:p>
          <w:p w:rsidR="0050335E" w:rsidRPr="0038544F" w:rsidRDefault="0050335E" w:rsidP="00FC2E5A">
            <w:pPr>
              <w:spacing w:after="0"/>
              <w:ind w:firstLine="25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8544F">
              <w:rPr>
                <w:rFonts w:ascii="Arial" w:hAnsi="Arial" w:cs="Arial"/>
                <w:color w:val="auto"/>
                <w:sz w:val="18"/>
                <w:szCs w:val="18"/>
              </w:rPr>
              <w:t>2 full sized tables available from 08.00</w:t>
            </w:r>
          </w:p>
          <w:p w:rsidR="0050335E" w:rsidRPr="0038544F" w:rsidRDefault="0050335E" w:rsidP="00FC2E5A">
            <w:pPr>
              <w:spacing w:after="0"/>
              <w:ind w:firstLine="25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8544F">
              <w:rPr>
                <w:rFonts w:ascii="Arial" w:hAnsi="Arial" w:cs="Arial"/>
                <w:color w:val="auto"/>
                <w:sz w:val="18"/>
                <w:szCs w:val="18"/>
              </w:rPr>
              <w:t>to 23.00. Free use of all equipment.</w:t>
            </w:r>
          </w:p>
          <w:p w:rsidR="0050335E" w:rsidRPr="0038544F" w:rsidRDefault="0050335E" w:rsidP="00FC2E5A">
            <w:pPr>
              <w:spacing w:after="0"/>
              <w:ind w:firstLine="25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8544F">
              <w:rPr>
                <w:rFonts w:ascii="Arial" w:hAnsi="Arial" w:cs="Arial"/>
                <w:color w:val="auto"/>
                <w:sz w:val="18"/>
                <w:szCs w:val="18"/>
              </w:rPr>
              <w:t xml:space="preserve">Based at the </w:t>
            </w:r>
            <w:proofErr w:type="spellStart"/>
            <w:r w:rsidR="002D25E4">
              <w:rPr>
                <w:rFonts w:ascii="Arial" w:hAnsi="Arial" w:cs="Arial"/>
                <w:color w:val="auto"/>
                <w:sz w:val="18"/>
                <w:szCs w:val="18"/>
              </w:rPr>
              <w:t>Bramshaw</w:t>
            </w:r>
            <w:proofErr w:type="spellEnd"/>
            <w:r w:rsidR="002D25E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38544F">
              <w:rPr>
                <w:rFonts w:ascii="Arial" w:hAnsi="Arial" w:cs="Arial"/>
                <w:color w:val="auto"/>
                <w:sz w:val="18"/>
                <w:szCs w:val="18"/>
              </w:rPr>
              <w:t>Village Hall.</w:t>
            </w:r>
          </w:p>
          <w:p w:rsidR="0050335E" w:rsidRPr="0038544F" w:rsidRDefault="00A13F19" w:rsidP="00FC2E5A">
            <w:pPr>
              <w:spacing w:after="0"/>
              <w:ind w:left="25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Membership </w:t>
            </w:r>
            <w:proofErr w:type="gramStart"/>
            <w:r>
              <w:rPr>
                <w:rFonts w:ascii="Arial" w:hAnsi="Arial" w:cs="Arial"/>
                <w:color w:val="auto"/>
                <w:sz w:val="18"/>
                <w:szCs w:val="18"/>
              </w:rPr>
              <w:t>Secretary</w:t>
            </w:r>
            <w:r w:rsidR="0050335E" w:rsidRPr="0038544F">
              <w:rPr>
                <w:rFonts w:ascii="Arial" w:hAnsi="Arial" w:cs="Arial"/>
                <w:color w:val="auto"/>
                <w:sz w:val="18"/>
                <w:szCs w:val="18"/>
              </w:rPr>
              <w:t xml:space="preserve"> :</w:t>
            </w:r>
            <w:proofErr w:type="gramEnd"/>
            <w:r w:rsidR="0050335E" w:rsidRPr="0038544F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50335E" w:rsidRPr="0038544F" w:rsidRDefault="0050335E" w:rsidP="00FC2E5A">
            <w:pPr>
              <w:spacing w:after="0"/>
              <w:ind w:left="25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8544F">
              <w:rPr>
                <w:rFonts w:ascii="Arial" w:hAnsi="Arial" w:cs="Arial"/>
                <w:color w:val="auto"/>
                <w:sz w:val="18"/>
                <w:szCs w:val="18"/>
              </w:rPr>
              <w:t>Steve Bennison (023 8081 3442)</w:t>
            </w:r>
          </w:p>
          <w:p w:rsidR="0050335E" w:rsidRPr="00AD2016" w:rsidRDefault="0050335E" w:rsidP="00FC2E5A">
            <w:pPr>
              <w:spacing w:after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t xml:space="preserve">    </w:t>
            </w:r>
            <w:hyperlink r:id="rId19" w:history="1">
              <w:r w:rsidRPr="00AD2016">
                <w:rPr>
                  <w:rStyle w:val="Hyperlink"/>
                  <w:rFonts w:ascii="Arial" w:hAnsi="Arial" w:cs="Arial"/>
                  <w:color w:val="00B0F0"/>
                  <w:sz w:val="18"/>
                  <w:szCs w:val="18"/>
                </w:rPr>
                <w:t>sigmacoms@btinternet.com</w:t>
              </w:r>
            </w:hyperlink>
          </w:p>
          <w:p w:rsidR="00307DEA" w:rsidRPr="004F1B0D" w:rsidRDefault="00307DEA" w:rsidP="00FC2E5A">
            <w:pPr>
              <w:spacing w:after="0"/>
              <w:ind w:left="252"/>
              <w:rPr>
                <w:rFonts w:ascii="Arial" w:hAnsi="Arial" w:cs="Arial"/>
                <w:color w:val="00B0F0"/>
                <w:sz w:val="12"/>
                <w:szCs w:val="12"/>
              </w:rPr>
            </w:pPr>
          </w:p>
          <w:p w:rsidR="0050335E" w:rsidRDefault="0050335E" w:rsidP="00FC2E5A">
            <w:pPr>
              <w:spacing w:after="0"/>
              <w:ind w:left="252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  <w:p w:rsidR="0050335E" w:rsidRPr="0007308A" w:rsidRDefault="0050335E" w:rsidP="00FC2E5A">
            <w:pPr>
              <w:spacing w:after="0"/>
              <w:ind w:left="252"/>
              <w:rPr>
                <w:rFonts w:ascii="Arial" w:hAnsi="Arial" w:cs="Arial"/>
                <w:b/>
              </w:rPr>
            </w:pPr>
          </w:p>
        </w:tc>
        <w:tc>
          <w:tcPr>
            <w:tcW w:w="1081" w:type="dxa"/>
            <w:textDirection w:val="btLr"/>
          </w:tcPr>
          <w:p w:rsidR="00FF488D" w:rsidRDefault="00FF488D" w:rsidP="00FC2E5A">
            <w:pPr>
              <w:spacing w:after="0"/>
            </w:pPr>
          </w:p>
        </w:tc>
        <w:tc>
          <w:tcPr>
            <w:tcW w:w="3843" w:type="dxa"/>
          </w:tcPr>
          <w:p w:rsidR="005A0B16" w:rsidRPr="00EC0A58" w:rsidRDefault="005A0B16" w:rsidP="005A0B16">
            <w:pPr>
              <w:pStyle w:val="NormalWeb"/>
              <w:spacing w:before="0" w:beforeAutospacing="0" w:after="0" w:afterAutospacing="0"/>
              <w:ind w:left="252" w:right="38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C0A58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New Forest North Probus Group </w:t>
            </w:r>
          </w:p>
          <w:p w:rsidR="005A0B16" w:rsidRPr="00EC0A58" w:rsidRDefault="005A0B16" w:rsidP="005A0B16">
            <w:pPr>
              <w:pStyle w:val="NormalWeb"/>
              <w:spacing w:before="0" w:beforeAutospacing="0" w:after="0" w:afterAutospacing="0"/>
              <w:ind w:left="252" w:right="3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m</w:t>
            </w:r>
            <w:r w:rsidRPr="00EC0A58">
              <w:rPr>
                <w:rFonts w:ascii="Arial" w:hAnsi="Arial" w:cs="Arial"/>
                <w:sz w:val="18"/>
                <w:szCs w:val="18"/>
              </w:rPr>
              <w:t>eet for a convivial lunch with guest speakers 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0A58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he</w:t>
            </w:r>
            <w:r w:rsidRPr="00EC0A5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</w:t>
            </w:r>
            <w:r w:rsidRPr="00EC0A58">
              <w:rPr>
                <w:rFonts w:ascii="Arial" w:hAnsi="Arial" w:cs="Arial"/>
                <w:sz w:val="18"/>
                <w:szCs w:val="18"/>
              </w:rPr>
              <w:t>Wednesday of each month at the Bell Inn</w:t>
            </w:r>
            <w:r>
              <w:rPr>
                <w:rFonts w:ascii="Arial" w:hAnsi="Arial" w:cs="Arial"/>
                <w:sz w:val="18"/>
                <w:szCs w:val="18"/>
              </w:rPr>
              <w:t xml:space="preserve"> at Brook.</w:t>
            </w:r>
          </w:p>
          <w:p w:rsidR="005A0B16" w:rsidRDefault="005A0B16" w:rsidP="005A0B16">
            <w:pPr>
              <w:spacing w:after="0"/>
              <w:ind w:left="252" w:right="38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C0A58">
              <w:rPr>
                <w:rFonts w:ascii="Arial" w:hAnsi="Arial" w:cs="Arial"/>
                <w:sz w:val="18"/>
                <w:szCs w:val="18"/>
              </w:rPr>
              <w:t>Secretary :</w:t>
            </w:r>
            <w:proofErr w:type="gramEnd"/>
            <w:r w:rsidRPr="00EC0A58">
              <w:rPr>
                <w:rFonts w:ascii="Arial" w:hAnsi="Arial" w:cs="Arial"/>
                <w:sz w:val="18"/>
                <w:szCs w:val="18"/>
              </w:rPr>
              <w:t xml:space="preserve">- Stuart McKenzie </w:t>
            </w:r>
          </w:p>
          <w:p w:rsidR="005A0B16" w:rsidRPr="00EC0A58" w:rsidRDefault="005A0B16" w:rsidP="005A0B16">
            <w:pPr>
              <w:spacing w:after="0"/>
              <w:ind w:left="252" w:right="38"/>
              <w:rPr>
                <w:rFonts w:ascii="Arial" w:hAnsi="Arial" w:cs="Arial"/>
                <w:sz w:val="18"/>
                <w:szCs w:val="18"/>
              </w:rPr>
            </w:pPr>
            <w:r w:rsidRPr="00EC0A58">
              <w:rPr>
                <w:rFonts w:ascii="Arial" w:hAnsi="Arial" w:cs="Arial"/>
                <w:sz w:val="18"/>
                <w:szCs w:val="18"/>
              </w:rPr>
              <w:t>(023 8042 8610)</w:t>
            </w:r>
          </w:p>
          <w:p w:rsidR="005A0B16" w:rsidRDefault="00EA49A9" w:rsidP="005A0B16">
            <w:pPr>
              <w:spacing w:after="0"/>
              <w:ind w:firstLine="252"/>
              <w:rPr>
                <w:rStyle w:val="Hyperlink"/>
                <w:rFonts w:ascii="Arial" w:hAnsi="Arial" w:cs="Arial"/>
                <w:color w:val="00B0F0"/>
                <w:sz w:val="18"/>
                <w:szCs w:val="18"/>
              </w:rPr>
            </w:pPr>
            <w:hyperlink r:id="rId20" w:history="1">
              <w:r w:rsidR="005A0B16" w:rsidRPr="00AD2016">
                <w:rPr>
                  <w:rStyle w:val="Hyperlink"/>
                  <w:rFonts w:ascii="Arial" w:hAnsi="Arial" w:cs="Arial"/>
                  <w:color w:val="00B0F0"/>
                  <w:sz w:val="18"/>
                  <w:szCs w:val="18"/>
                </w:rPr>
                <w:t>smcke68275@aol.com</w:t>
              </w:r>
            </w:hyperlink>
          </w:p>
          <w:p w:rsidR="005A0B16" w:rsidRPr="005A0B16" w:rsidRDefault="005A0B16" w:rsidP="005A0B16">
            <w:pPr>
              <w:spacing w:after="0"/>
              <w:ind w:firstLine="252"/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</w:p>
          <w:p w:rsidR="0050335E" w:rsidRPr="00F926A3" w:rsidRDefault="0050335E" w:rsidP="00FC2E5A">
            <w:pPr>
              <w:spacing w:after="0"/>
              <w:ind w:firstLine="252"/>
              <w:rPr>
                <w:rFonts w:ascii="Arial" w:hAnsi="Arial" w:cs="Arial"/>
                <w:b/>
                <w:color w:val="00B050"/>
              </w:rPr>
            </w:pPr>
            <w:r w:rsidRPr="00EC0A58">
              <w:rPr>
                <w:rFonts w:ascii="Arial" w:hAnsi="Arial" w:cs="Arial"/>
                <w:b/>
                <w:color w:val="0000FF"/>
              </w:rPr>
              <w:t xml:space="preserve">Short Mat Bowls </w:t>
            </w:r>
          </w:p>
          <w:p w:rsidR="0050335E" w:rsidRPr="0038544F" w:rsidRDefault="0050335E" w:rsidP="00FC2E5A">
            <w:pPr>
              <w:spacing w:after="0"/>
              <w:ind w:firstLine="25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8544F">
              <w:rPr>
                <w:rFonts w:ascii="Arial" w:hAnsi="Arial" w:cs="Arial"/>
                <w:color w:val="auto"/>
                <w:sz w:val="18"/>
                <w:szCs w:val="18"/>
              </w:rPr>
              <w:t xml:space="preserve">A very successful club which meets at </w:t>
            </w:r>
          </w:p>
          <w:p w:rsidR="0050335E" w:rsidRPr="0038544F" w:rsidRDefault="0050335E" w:rsidP="00FC2E5A">
            <w:pPr>
              <w:spacing w:after="0"/>
              <w:ind w:firstLine="25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8544F">
              <w:rPr>
                <w:rFonts w:ascii="Arial" w:hAnsi="Arial" w:cs="Arial"/>
                <w:color w:val="auto"/>
                <w:sz w:val="18"/>
                <w:szCs w:val="18"/>
              </w:rPr>
              <w:t>7pm every Monday evening at</w:t>
            </w:r>
          </w:p>
          <w:p w:rsidR="0050335E" w:rsidRPr="0038544F" w:rsidRDefault="0050335E" w:rsidP="00FC2E5A">
            <w:pPr>
              <w:spacing w:after="0"/>
              <w:ind w:firstLine="252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38544F">
              <w:rPr>
                <w:rFonts w:ascii="Arial" w:hAnsi="Arial" w:cs="Arial"/>
                <w:color w:val="auto"/>
                <w:sz w:val="18"/>
                <w:szCs w:val="18"/>
              </w:rPr>
              <w:t>Bramshaw</w:t>
            </w:r>
            <w:proofErr w:type="spellEnd"/>
            <w:r w:rsidRPr="0038544F">
              <w:rPr>
                <w:rFonts w:ascii="Arial" w:hAnsi="Arial" w:cs="Arial"/>
                <w:color w:val="auto"/>
                <w:sz w:val="18"/>
                <w:szCs w:val="18"/>
              </w:rPr>
              <w:t xml:space="preserve"> Village Hall.  We run 3 mats.</w:t>
            </w:r>
          </w:p>
          <w:p w:rsidR="0050335E" w:rsidRPr="0038544F" w:rsidRDefault="00A13F19" w:rsidP="00FC2E5A">
            <w:pPr>
              <w:spacing w:after="0"/>
              <w:ind w:firstLine="25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Membership </w:t>
            </w:r>
            <w:proofErr w:type="gramStart"/>
            <w:r>
              <w:rPr>
                <w:rFonts w:ascii="Arial" w:hAnsi="Arial" w:cs="Arial"/>
                <w:color w:val="auto"/>
                <w:sz w:val="18"/>
                <w:szCs w:val="18"/>
              </w:rPr>
              <w:t>Secretary</w:t>
            </w:r>
            <w:r w:rsidR="0050335E" w:rsidRPr="0038544F">
              <w:rPr>
                <w:rFonts w:ascii="Arial" w:hAnsi="Arial" w:cs="Arial"/>
                <w:color w:val="auto"/>
                <w:sz w:val="18"/>
                <w:szCs w:val="18"/>
              </w:rPr>
              <w:t>:-</w:t>
            </w:r>
            <w:proofErr w:type="gramEnd"/>
          </w:p>
          <w:p w:rsidR="0050335E" w:rsidRDefault="0072420A" w:rsidP="00FC2E5A">
            <w:pPr>
              <w:spacing w:after="0"/>
              <w:ind w:firstLine="25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Rob S</w:t>
            </w:r>
            <w:r w:rsidR="0050335E" w:rsidRPr="0038544F">
              <w:rPr>
                <w:rFonts w:ascii="Arial" w:hAnsi="Arial" w:cs="Arial"/>
                <w:color w:val="auto"/>
                <w:sz w:val="18"/>
                <w:szCs w:val="18"/>
              </w:rPr>
              <w:t>owden (023 8081 948237)</w:t>
            </w:r>
          </w:p>
          <w:p w:rsidR="0050335E" w:rsidRPr="0050335E" w:rsidRDefault="00EA49A9" w:rsidP="00FC2E5A">
            <w:pPr>
              <w:spacing w:after="0"/>
              <w:ind w:firstLine="252"/>
              <w:rPr>
                <w:rFonts w:ascii="Arial" w:hAnsi="Arial" w:cs="Arial"/>
                <w:color w:val="00B0F0"/>
                <w:sz w:val="18"/>
                <w:szCs w:val="18"/>
              </w:rPr>
            </w:pPr>
            <w:hyperlink r:id="rId21" w:history="1">
              <w:r w:rsidR="0050335E" w:rsidRPr="0050335E">
                <w:rPr>
                  <w:rStyle w:val="Hyperlink"/>
                  <w:rFonts w:ascii="Arial" w:hAnsi="Arial" w:cs="Arial"/>
                  <w:color w:val="00B0F0"/>
                  <w:sz w:val="18"/>
                  <w:szCs w:val="18"/>
                </w:rPr>
                <w:t>rob@roystongroup.co.uk</w:t>
              </w:r>
            </w:hyperlink>
            <w:r w:rsidR="0050335E" w:rsidRPr="0050335E">
              <w:rPr>
                <w:rFonts w:ascii="Arial" w:hAnsi="Arial" w:cs="Arial"/>
                <w:color w:val="00B0F0"/>
                <w:sz w:val="18"/>
                <w:szCs w:val="18"/>
              </w:rPr>
              <w:t xml:space="preserve"> </w:t>
            </w:r>
          </w:p>
          <w:p w:rsidR="0050335E" w:rsidRPr="004F1B0D" w:rsidRDefault="0050335E" w:rsidP="00FC2E5A">
            <w:pPr>
              <w:spacing w:after="0"/>
              <w:rPr>
                <w:rStyle w:val="Hyperlink"/>
                <w:rFonts w:ascii="Arial" w:hAnsi="Arial" w:cs="Arial"/>
                <w:color w:val="00B0F0"/>
                <w:sz w:val="12"/>
                <w:szCs w:val="12"/>
              </w:rPr>
            </w:pPr>
            <w:r w:rsidRPr="0050335E">
              <w:rPr>
                <w:color w:val="00B0F0"/>
              </w:rPr>
              <w:t xml:space="preserve">    </w:t>
            </w:r>
          </w:p>
          <w:p w:rsidR="0050335E" w:rsidRPr="003E7CE5" w:rsidRDefault="0050335E" w:rsidP="00FC2E5A">
            <w:pPr>
              <w:spacing w:after="0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00FF"/>
              </w:rPr>
              <w:t xml:space="preserve">    </w:t>
            </w:r>
            <w:r w:rsidRPr="00EC0A58">
              <w:rPr>
                <w:rFonts w:ascii="Arial" w:hAnsi="Arial" w:cs="Arial"/>
                <w:b/>
                <w:color w:val="0000FF"/>
              </w:rPr>
              <w:t xml:space="preserve">St Peters Church </w:t>
            </w:r>
          </w:p>
          <w:p w:rsidR="0050335E" w:rsidRDefault="00884D3B" w:rsidP="00FC2E5A">
            <w:pPr>
              <w:spacing w:after="0"/>
              <w:ind w:left="252"/>
              <w:rPr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Our </w:t>
            </w:r>
            <w:r w:rsidR="0050335E"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  <w:r w:rsidR="0050335E" w:rsidRPr="00B00492">
              <w:rPr>
                <w:rFonts w:ascii="Arial" w:hAnsi="Arial" w:cs="Arial"/>
                <w:color w:val="auto"/>
                <w:sz w:val="18"/>
                <w:szCs w:val="18"/>
                <w:vertAlign w:val="superscript"/>
              </w:rPr>
              <w:t>th</w:t>
            </w:r>
            <w:r w:rsidR="0050335E">
              <w:rPr>
                <w:rFonts w:ascii="Arial" w:hAnsi="Arial" w:cs="Arial"/>
                <w:color w:val="auto"/>
                <w:sz w:val="18"/>
                <w:szCs w:val="18"/>
              </w:rPr>
              <w:t xml:space="preserve"> Century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Parish </w:t>
            </w:r>
            <w:r w:rsidR="0050335E">
              <w:rPr>
                <w:rFonts w:ascii="Arial" w:hAnsi="Arial" w:cs="Arial"/>
                <w:color w:val="auto"/>
                <w:sz w:val="18"/>
                <w:szCs w:val="18"/>
              </w:rPr>
              <w:t xml:space="preserve">church. </w:t>
            </w:r>
            <w:r w:rsidR="0050335E" w:rsidRPr="0038544F">
              <w:rPr>
                <w:rFonts w:ascii="Arial" w:hAnsi="Arial" w:cs="Arial"/>
                <w:color w:val="auto"/>
                <w:sz w:val="18"/>
                <w:szCs w:val="18"/>
              </w:rPr>
              <w:t>Services every Sunday at 9.30, especially for families on</w:t>
            </w:r>
            <w:r w:rsidR="0050335E">
              <w:rPr>
                <w:rFonts w:ascii="Arial" w:hAnsi="Arial" w:cs="Arial"/>
                <w:color w:val="auto"/>
                <w:sz w:val="18"/>
                <w:szCs w:val="18"/>
              </w:rPr>
              <w:t xml:space="preserve"> most </w:t>
            </w:r>
            <w:r w:rsidR="0050335E" w:rsidRPr="0038544F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="0050335E" w:rsidRPr="0038544F">
              <w:rPr>
                <w:rFonts w:ascii="Arial" w:hAnsi="Arial" w:cs="Arial"/>
                <w:color w:val="auto"/>
                <w:sz w:val="18"/>
                <w:szCs w:val="18"/>
                <w:vertAlign w:val="superscript"/>
              </w:rPr>
              <w:t>st</w:t>
            </w:r>
            <w:r w:rsidR="0050335E" w:rsidRPr="0038544F">
              <w:rPr>
                <w:rFonts w:ascii="Arial" w:hAnsi="Arial" w:cs="Arial"/>
                <w:color w:val="auto"/>
                <w:sz w:val="18"/>
                <w:szCs w:val="18"/>
              </w:rPr>
              <w:t xml:space="preserve"> and 3</w:t>
            </w:r>
            <w:r w:rsidR="0050335E" w:rsidRPr="0038544F">
              <w:rPr>
                <w:rFonts w:ascii="Arial" w:hAnsi="Arial" w:cs="Arial"/>
                <w:color w:val="auto"/>
                <w:sz w:val="18"/>
                <w:szCs w:val="18"/>
                <w:vertAlign w:val="superscript"/>
              </w:rPr>
              <w:t>rd</w:t>
            </w:r>
            <w:r w:rsidR="0050335E" w:rsidRPr="0038544F">
              <w:rPr>
                <w:rFonts w:ascii="Arial" w:hAnsi="Arial" w:cs="Arial"/>
                <w:color w:val="auto"/>
                <w:sz w:val="18"/>
                <w:szCs w:val="18"/>
              </w:rPr>
              <w:t xml:space="preserve"> Sundays.  Popular</w:t>
            </w:r>
            <w:r w:rsidR="0050335E" w:rsidRPr="0038544F">
              <w:rPr>
                <w:color w:val="auto"/>
                <w:sz w:val="18"/>
                <w:szCs w:val="18"/>
              </w:rPr>
              <w:t xml:space="preserve"> for Weddings, Funerals and Christenings.</w:t>
            </w:r>
          </w:p>
          <w:p w:rsidR="00FB7CE6" w:rsidRPr="0038544F" w:rsidRDefault="00FB7CE6" w:rsidP="00FC2E5A">
            <w:pPr>
              <w:spacing w:after="0"/>
              <w:ind w:left="252"/>
              <w:rPr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Also St. Andrews,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Landford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Plaitford</w:t>
            </w:r>
            <w:proofErr w:type="spellEnd"/>
          </w:p>
          <w:p w:rsidR="0050335E" w:rsidRDefault="0050335E" w:rsidP="005A0B16">
            <w:pPr>
              <w:spacing w:after="0"/>
              <w:ind w:left="25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8544F">
              <w:rPr>
                <w:rFonts w:ascii="Arial" w:hAnsi="Arial" w:cs="Arial"/>
                <w:color w:val="auto"/>
                <w:sz w:val="18"/>
                <w:szCs w:val="18"/>
              </w:rPr>
              <w:t>Reverend David Bacon (01794 390256)</w:t>
            </w:r>
          </w:p>
          <w:p w:rsidR="005A0B16" w:rsidRPr="005A0B16" w:rsidRDefault="005A0B16" w:rsidP="005A0B16">
            <w:pPr>
              <w:spacing w:after="0"/>
              <w:ind w:left="252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  <w:p w:rsidR="0050335E" w:rsidRPr="003A2FAE" w:rsidRDefault="0050335E" w:rsidP="00FC2E5A">
            <w:pPr>
              <w:spacing w:after="0"/>
              <w:ind w:left="252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proofErr w:type="spellStart"/>
            <w:r w:rsidRPr="003A2FAE">
              <w:rPr>
                <w:rFonts w:ascii="Arial" w:hAnsi="Arial" w:cs="Arial"/>
                <w:b/>
                <w:color w:val="0000FF"/>
                <w:sz w:val="18"/>
                <w:szCs w:val="18"/>
              </w:rPr>
              <w:t>Landford</w:t>
            </w:r>
            <w:proofErr w:type="spellEnd"/>
            <w:r w:rsidRPr="003A2FAE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based </w:t>
            </w:r>
            <w:proofErr w:type="gramStart"/>
            <w:r w:rsidRPr="003A2FAE">
              <w:rPr>
                <w:rFonts w:ascii="Arial" w:hAnsi="Arial" w:cs="Arial"/>
                <w:b/>
                <w:color w:val="0000FF"/>
                <w:sz w:val="18"/>
                <w:szCs w:val="18"/>
              </w:rPr>
              <w:t>groups:-</w:t>
            </w:r>
            <w:proofErr w:type="gramEnd"/>
          </w:p>
          <w:p w:rsidR="0050335E" w:rsidRPr="0084732F" w:rsidRDefault="0084732F" w:rsidP="00FC2E5A">
            <w:pPr>
              <w:spacing w:after="0"/>
              <w:ind w:left="252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www.landfordcommunity.org.uk</w:t>
            </w:r>
          </w:p>
          <w:p w:rsidR="0084732F" w:rsidRPr="004F1B0D" w:rsidRDefault="0084732F" w:rsidP="00FC2E5A">
            <w:pPr>
              <w:spacing w:after="0"/>
              <w:ind w:left="252"/>
              <w:rPr>
                <w:rFonts w:ascii="Arial" w:hAnsi="Arial" w:cs="Arial"/>
                <w:color w:val="00B0F0"/>
                <w:sz w:val="12"/>
                <w:szCs w:val="12"/>
              </w:rPr>
            </w:pPr>
          </w:p>
          <w:p w:rsidR="0050335E" w:rsidRPr="003A2FAE" w:rsidRDefault="0050335E" w:rsidP="00FC2E5A">
            <w:pPr>
              <w:spacing w:after="0"/>
              <w:ind w:left="252"/>
              <w:rPr>
                <w:rFonts w:ascii="Arial" w:hAnsi="Arial" w:cs="Arial"/>
                <w:sz w:val="16"/>
                <w:szCs w:val="16"/>
              </w:rPr>
            </w:pPr>
            <w:r w:rsidRPr="003A2FAE">
              <w:rPr>
                <w:rFonts w:ascii="Arial" w:hAnsi="Arial" w:cs="Arial"/>
                <w:b/>
                <w:color w:val="0000FF"/>
                <w:sz w:val="16"/>
                <w:szCs w:val="16"/>
              </w:rPr>
              <w:t>Gentle Exercise group</w:t>
            </w:r>
            <w:r w:rsidRPr="003A2FAE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Pr="003A2FAE">
              <w:rPr>
                <w:rFonts w:ascii="Arial" w:hAnsi="Arial" w:cs="Arial"/>
                <w:sz w:val="16"/>
                <w:szCs w:val="16"/>
              </w:rPr>
              <w:t xml:space="preserve">– </w:t>
            </w:r>
            <w:proofErr w:type="spellStart"/>
            <w:r w:rsidRPr="003A2FAE">
              <w:rPr>
                <w:rFonts w:ascii="Arial" w:hAnsi="Arial" w:cs="Arial"/>
                <w:sz w:val="16"/>
                <w:szCs w:val="16"/>
              </w:rPr>
              <w:t>Landford</w:t>
            </w:r>
            <w:proofErr w:type="spellEnd"/>
            <w:r w:rsidRPr="003A2FAE">
              <w:rPr>
                <w:rFonts w:ascii="Arial" w:hAnsi="Arial" w:cs="Arial"/>
                <w:sz w:val="16"/>
                <w:szCs w:val="16"/>
              </w:rPr>
              <w:t xml:space="preserve"> Village Hall Mondays afternoons</w:t>
            </w:r>
          </w:p>
          <w:p w:rsidR="0050335E" w:rsidRPr="003A2FAE" w:rsidRDefault="0050335E" w:rsidP="00FC2E5A">
            <w:pPr>
              <w:spacing w:after="0"/>
              <w:ind w:left="252"/>
              <w:rPr>
                <w:rFonts w:ascii="Arial" w:hAnsi="Arial" w:cs="Arial"/>
                <w:sz w:val="16"/>
                <w:szCs w:val="16"/>
              </w:rPr>
            </w:pPr>
            <w:r w:rsidRPr="003A2FAE">
              <w:rPr>
                <w:rFonts w:ascii="Arial" w:hAnsi="Arial" w:cs="Arial"/>
                <w:sz w:val="16"/>
                <w:szCs w:val="16"/>
              </w:rPr>
              <w:t xml:space="preserve">Contact Margaret </w:t>
            </w:r>
            <w:r w:rsidR="00F105B8" w:rsidRPr="003A2FAE">
              <w:rPr>
                <w:rFonts w:ascii="Arial" w:hAnsi="Arial" w:cs="Arial"/>
                <w:sz w:val="16"/>
                <w:szCs w:val="16"/>
              </w:rPr>
              <w:t>(</w:t>
            </w:r>
            <w:r w:rsidRPr="003A2FAE">
              <w:rPr>
                <w:rFonts w:ascii="Arial" w:hAnsi="Arial" w:cs="Arial"/>
                <w:sz w:val="16"/>
                <w:szCs w:val="16"/>
              </w:rPr>
              <w:t>01794 322655</w:t>
            </w:r>
            <w:r w:rsidR="00F105B8" w:rsidRPr="003A2FAE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50335E" w:rsidRPr="004F1B0D" w:rsidRDefault="0050335E" w:rsidP="00FC2E5A">
            <w:pPr>
              <w:spacing w:after="0"/>
              <w:ind w:left="252"/>
              <w:rPr>
                <w:rFonts w:ascii="Arial" w:hAnsi="Arial" w:cs="Arial"/>
                <w:sz w:val="12"/>
                <w:szCs w:val="12"/>
              </w:rPr>
            </w:pPr>
          </w:p>
          <w:p w:rsidR="0050335E" w:rsidRPr="003A2FAE" w:rsidRDefault="0050335E" w:rsidP="00FC2E5A">
            <w:pPr>
              <w:spacing w:after="0"/>
              <w:ind w:left="252"/>
              <w:rPr>
                <w:rFonts w:ascii="Arial" w:hAnsi="Arial" w:cs="Arial"/>
                <w:sz w:val="16"/>
                <w:szCs w:val="16"/>
              </w:rPr>
            </w:pPr>
            <w:r w:rsidRPr="003A2FAE">
              <w:rPr>
                <w:rFonts w:ascii="Arial" w:hAnsi="Arial" w:cs="Arial"/>
                <w:b/>
                <w:color w:val="0000FF"/>
                <w:sz w:val="16"/>
                <w:szCs w:val="16"/>
              </w:rPr>
              <w:t>Craft and Calligraphy</w:t>
            </w:r>
            <w:r w:rsidRPr="003A2FAE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  <w:r w:rsidRPr="003A2FAE">
              <w:rPr>
                <w:rFonts w:ascii="Arial" w:hAnsi="Arial" w:cs="Arial"/>
                <w:sz w:val="16"/>
                <w:szCs w:val="16"/>
              </w:rPr>
              <w:t xml:space="preserve">– </w:t>
            </w:r>
            <w:proofErr w:type="spellStart"/>
            <w:r w:rsidRPr="003A2FAE">
              <w:rPr>
                <w:rFonts w:ascii="Arial" w:hAnsi="Arial" w:cs="Arial"/>
                <w:sz w:val="16"/>
                <w:szCs w:val="16"/>
              </w:rPr>
              <w:t>Landford</w:t>
            </w:r>
            <w:proofErr w:type="spellEnd"/>
            <w:r w:rsidRPr="003A2FAE">
              <w:rPr>
                <w:rFonts w:ascii="Arial" w:hAnsi="Arial" w:cs="Arial"/>
                <w:sz w:val="16"/>
                <w:szCs w:val="16"/>
              </w:rPr>
              <w:t xml:space="preserve"> Methodist Hall. Afternoons of the 2</w:t>
            </w:r>
            <w:r w:rsidRPr="003A2FAE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Pr="003A2FAE">
              <w:rPr>
                <w:rFonts w:ascii="Arial" w:hAnsi="Arial" w:cs="Arial"/>
                <w:sz w:val="16"/>
                <w:szCs w:val="16"/>
              </w:rPr>
              <w:t xml:space="preserve"> and 4</w:t>
            </w:r>
            <w:r w:rsidRPr="003A2FAE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3A2FAE">
              <w:rPr>
                <w:rFonts w:ascii="Arial" w:hAnsi="Arial" w:cs="Arial"/>
                <w:sz w:val="16"/>
                <w:szCs w:val="16"/>
              </w:rPr>
              <w:t xml:space="preserve"> Tuesdays each month</w:t>
            </w:r>
          </w:p>
          <w:p w:rsidR="0050335E" w:rsidRPr="003A2FAE" w:rsidRDefault="0050335E" w:rsidP="00FC2E5A">
            <w:pPr>
              <w:spacing w:after="0"/>
              <w:ind w:left="252"/>
              <w:rPr>
                <w:rFonts w:ascii="Arial" w:hAnsi="Arial" w:cs="Arial"/>
                <w:sz w:val="16"/>
                <w:szCs w:val="16"/>
              </w:rPr>
            </w:pPr>
            <w:r w:rsidRPr="003A2FAE">
              <w:rPr>
                <w:rFonts w:ascii="Arial" w:hAnsi="Arial" w:cs="Arial"/>
                <w:sz w:val="16"/>
                <w:szCs w:val="16"/>
              </w:rPr>
              <w:t xml:space="preserve">Craft Contact </w:t>
            </w:r>
            <w:r w:rsidR="00F105B8" w:rsidRPr="003A2FAE">
              <w:rPr>
                <w:rFonts w:ascii="Arial" w:hAnsi="Arial" w:cs="Arial"/>
                <w:sz w:val="16"/>
                <w:szCs w:val="16"/>
              </w:rPr>
              <w:t>–</w:t>
            </w:r>
            <w:r w:rsidRPr="003A2FAE">
              <w:rPr>
                <w:rFonts w:ascii="Arial" w:hAnsi="Arial" w:cs="Arial"/>
                <w:sz w:val="16"/>
                <w:szCs w:val="16"/>
              </w:rPr>
              <w:t xml:space="preserve"> Ann</w:t>
            </w:r>
            <w:r w:rsidR="00F105B8" w:rsidRPr="003A2FAE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3A2FAE">
              <w:rPr>
                <w:rFonts w:ascii="Arial" w:hAnsi="Arial" w:cs="Arial"/>
                <w:sz w:val="16"/>
                <w:szCs w:val="16"/>
              </w:rPr>
              <w:t>01794 390811</w:t>
            </w:r>
            <w:r w:rsidR="00F105B8" w:rsidRPr="003A2FAE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50335E" w:rsidRPr="003A2FAE" w:rsidRDefault="0050335E" w:rsidP="00FC2E5A">
            <w:pPr>
              <w:spacing w:after="0"/>
              <w:ind w:left="252"/>
              <w:rPr>
                <w:rFonts w:ascii="Arial" w:hAnsi="Arial" w:cs="Arial"/>
                <w:sz w:val="16"/>
                <w:szCs w:val="16"/>
              </w:rPr>
            </w:pPr>
            <w:r w:rsidRPr="003A2FAE">
              <w:rPr>
                <w:rFonts w:ascii="Arial" w:hAnsi="Arial" w:cs="Arial"/>
                <w:sz w:val="16"/>
                <w:szCs w:val="16"/>
              </w:rPr>
              <w:t xml:space="preserve">Calligraphy - Brian </w:t>
            </w:r>
            <w:r w:rsidR="00F105B8" w:rsidRPr="003A2FAE">
              <w:rPr>
                <w:rFonts w:ascii="Arial" w:hAnsi="Arial" w:cs="Arial"/>
                <w:sz w:val="16"/>
                <w:szCs w:val="16"/>
              </w:rPr>
              <w:t>(01794 390811)</w:t>
            </w:r>
          </w:p>
          <w:p w:rsidR="0050335E" w:rsidRPr="004F1B0D" w:rsidRDefault="0050335E" w:rsidP="00FC2E5A">
            <w:pPr>
              <w:spacing w:after="0"/>
              <w:ind w:left="252"/>
              <w:rPr>
                <w:rFonts w:ascii="Arial" w:hAnsi="Arial" w:cs="Arial"/>
                <w:sz w:val="12"/>
                <w:szCs w:val="12"/>
              </w:rPr>
            </w:pPr>
          </w:p>
          <w:p w:rsidR="0050335E" w:rsidRPr="003A2FAE" w:rsidRDefault="0050335E" w:rsidP="00FC2E5A">
            <w:pPr>
              <w:spacing w:after="0"/>
              <w:ind w:left="252"/>
              <w:rPr>
                <w:rFonts w:ascii="Arial" w:hAnsi="Arial" w:cs="Arial"/>
                <w:sz w:val="16"/>
                <w:szCs w:val="16"/>
              </w:rPr>
            </w:pPr>
            <w:r w:rsidRPr="003A2FAE">
              <w:rPr>
                <w:rFonts w:ascii="Arial" w:hAnsi="Arial" w:cs="Arial"/>
                <w:b/>
                <w:color w:val="0000FF"/>
                <w:sz w:val="16"/>
                <w:szCs w:val="16"/>
              </w:rPr>
              <w:t>Rambling &amp; Strolling</w:t>
            </w:r>
            <w:r w:rsidRPr="003A2FAE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Pr="003A2FAE">
              <w:rPr>
                <w:rFonts w:ascii="Arial" w:hAnsi="Arial" w:cs="Arial"/>
                <w:sz w:val="16"/>
                <w:szCs w:val="16"/>
              </w:rPr>
              <w:t>– Alternate Wednesday mornings; March - October</w:t>
            </w:r>
          </w:p>
          <w:p w:rsidR="0050335E" w:rsidRPr="003A2FAE" w:rsidRDefault="0050335E" w:rsidP="00FC2E5A">
            <w:pPr>
              <w:spacing w:after="0"/>
              <w:ind w:left="252"/>
              <w:rPr>
                <w:rFonts w:ascii="Arial" w:hAnsi="Arial" w:cs="Arial"/>
                <w:sz w:val="16"/>
                <w:szCs w:val="16"/>
              </w:rPr>
            </w:pPr>
            <w:r w:rsidRPr="003A2FAE">
              <w:rPr>
                <w:rFonts w:ascii="Arial" w:hAnsi="Arial" w:cs="Arial"/>
                <w:sz w:val="16"/>
                <w:szCs w:val="16"/>
              </w:rPr>
              <w:t xml:space="preserve">Contact – Sandra </w:t>
            </w:r>
            <w:r w:rsidR="00F105B8" w:rsidRPr="003A2FAE">
              <w:rPr>
                <w:rFonts w:ascii="Arial" w:hAnsi="Arial" w:cs="Arial"/>
                <w:sz w:val="16"/>
                <w:szCs w:val="16"/>
              </w:rPr>
              <w:t>(</w:t>
            </w:r>
            <w:r w:rsidRPr="003A2FAE">
              <w:rPr>
                <w:rFonts w:ascii="Arial" w:hAnsi="Arial" w:cs="Arial"/>
                <w:sz w:val="16"/>
                <w:szCs w:val="16"/>
              </w:rPr>
              <w:t>01794 390525</w:t>
            </w:r>
            <w:r w:rsidR="00F105B8" w:rsidRPr="003A2FAE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50335E" w:rsidRPr="004F1B0D" w:rsidRDefault="0050335E" w:rsidP="00FC2E5A">
            <w:pPr>
              <w:spacing w:after="0"/>
              <w:ind w:left="252"/>
              <w:rPr>
                <w:rFonts w:ascii="Arial" w:hAnsi="Arial" w:cs="Arial"/>
                <w:sz w:val="12"/>
                <w:szCs w:val="12"/>
              </w:rPr>
            </w:pPr>
          </w:p>
          <w:p w:rsidR="0050335E" w:rsidRPr="003A2FAE" w:rsidRDefault="0050335E" w:rsidP="00FC2E5A">
            <w:pPr>
              <w:spacing w:after="0"/>
              <w:ind w:left="252"/>
              <w:rPr>
                <w:rFonts w:ascii="Arial" w:hAnsi="Arial" w:cs="Arial"/>
                <w:sz w:val="16"/>
                <w:szCs w:val="16"/>
              </w:rPr>
            </w:pPr>
            <w:r w:rsidRPr="003A2FAE">
              <w:rPr>
                <w:rFonts w:ascii="Arial" w:hAnsi="Arial" w:cs="Arial"/>
                <w:b/>
                <w:color w:val="0000FF"/>
                <w:sz w:val="16"/>
                <w:szCs w:val="16"/>
              </w:rPr>
              <w:t>Wordplay</w:t>
            </w:r>
            <w:r w:rsidRPr="003A2F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A2FAE">
              <w:rPr>
                <w:rFonts w:ascii="Arial" w:hAnsi="Arial" w:cs="Arial"/>
                <w:sz w:val="16"/>
                <w:szCs w:val="16"/>
              </w:rPr>
              <w:t>– 2</w:t>
            </w:r>
            <w:r w:rsidRPr="003A2FAE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Pr="003A2FAE">
              <w:rPr>
                <w:rFonts w:ascii="Arial" w:hAnsi="Arial" w:cs="Arial"/>
                <w:sz w:val="16"/>
                <w:szCs w:val="16"/>
              </w:rPr>
              <w:t xml:space="preserve"> Friday each month at </w:t>
            </w:r>
            <w:proofErr w:type="spellStart"/>
            <w:r w:rsidRPr="003A2FAE">
              <w:rPr>
                <w:rFonts w:ascii="Arial" w:hAnsi="Arial" w:cs="Arial"/>
                <w:sz w:val="16"/>
                <w:szCs w:val="16"/>
              </w:rPr>
              <w:t>Nomansland</w:t>
            </w:r>
            <w:proofErr w:type="spellEnd"/>
            <w:r w:rsidRPr="003A2FAE">
              <w:rPr>
                <w:rFonts w:ascii="Arial" w:hAnsi="Arial" w:cs="Arial"/>
                <w:sz w:val="16"/>
                <w:szCs w:val="16"/>
              </w:rPr>
              <w:t xml:space="preserve"> Reading Room</w:t>
            </w:r>
          </w:p>
          <w:p w:rsidR="0050335E" w:rsidRPr="003A2FAE" w:rsidRDefault="0050335E" w:rsidP="00FC2E5A">
            <w:pPr>
              <w:spacing w:after="0"/>
              <w:ind w:left="252"/>
              <w:rPr>
                <w:rFonts w:ascii="Arial" w:hAnsi="Arial" w:cs="Arial"/>
                <w:sz w:val="16"/>
                <w:szCs w:val="16"/>
              </w:rPr>
            </w:pPr>
            <w:r w:rsidRPr="003A2FAE">
              <w:rPr>
                <w:rFonts w:ascii="Arial" w:hAnsi="Arial" w:cs="Arial"/>
                <w:sz w:val="16"/>
                <w:szCs w:val="16"/>
              </w:rPr>
              <w:t xml:space="preserve">Contact Margery </w:t>
            </w:r>
            <w:r w:rsidR="00F105B8" w:rsidRPr="003A2FAE">
              <w:rPr>
                <w:rFonts w:ascii="Arial" w:hAnsi="Arial" w:cs="Arial"/>
                <w:sz w:val="16"/>
                <w:szCs w:val="16"/>
              </w:rPr>
              <w:t>(</w:t>
            </w:r>
            <w:r w:rsidRPr="003A2FAE">
              <w:rPr>
                <w:rFonts w:ascii="Arial" w:hAnsi="Arial" w:cs="Arial"/>
                <w:sz w:val="16"/>
                <w:szCs w:val="16"/>
              </w:rPr>
              <w:t>01794 390525</w:t>
            </w:r>
            <w:r w:rsidR="00F105B8" w:rsidRPr="003A2FAE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50335E" w:rsidRPr="004F1B0D" w:rsidRDefault="0050335E" w:rsidP="00FC2E5A">
            <w:pPr>
              <w:spacing w:after="0"/>
              <w:ind w:left="252"/>
              <w:rPr>
                <w:rFonts w:ascii="Arial" w:hAnsi="Arial" w:cs="Arial"/>
                <w:sz w:val="12"/>
                <w:szCs w:val="12"/>
              </w:rPr>
            </w:pPr>
          </w:p>
          <w:p w:rsidR="0050335E" w:rsidRPr="003A2FAE" w:rsidRDefault="0050335E" w:rsidP="00FC2E5A">
            <w:pPr>
              <w:spacing w:after="0"/>
              <w:ind w:left="252"/>
              <w:rPr>
                <w:rFonts w:ascii="Arial" w:hAnsi="Arial" w:cs="Arial"/>
                <w:sz w:val="16"/>
                <w:szCs w:val="16"/>
              </w:rPr>
            </w:pPr>
            <w:r w:rsidRPr="003A2FAE">
              <w:rPr>
                <w:rFonts w:ascii="Arial" w:hAnsi="Arial" w:cs="Arial"/>
                <w:b/>
                <w:color w:val="0000FF"/>
                <w:sz w:val="16"/>
                <w:szCs w:val="16"/>
              </w:rPr>
              <w:t>Photography</w:t>
            </w:r>
            <w:r w:rsidRPr="003A2FAE">
              <w:rPr>
                <w:rFonts w:ascii="Arial" w:hAnsi="Arial" w:cs="Arial"/>
                <w:sz w:val="16"/>
                <w:szCs w:val="16"/>
              </w:rPr>
              <w:t xml:space="preserve"> – 3</w:t>
            </w:r>
            <w:r w:rsidRPr="003A2FAE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 w:rsidRPr="003A2FAE">
              <w:rPr>
                <w:rFonts w:ascii="Arial" w:hAnsi="Arial" w:cs="Arial"/>
                <w:sz w:val="16"/>
                <w:szCs w:val="16"/>
              </w:rPr>
              <w:t xml:space="preserve"> Thursday each month </w:t>
            </w:r>
            <w:proofErr w:type="spellStart"/>
            <w:r w:rsidRPr="003A2FAE">
              <w:rPr>
                <w:rFonts w:ascii="Arial" w:hAnsi="Arial" w:cs="Arial"/>
                <w:sz w:val="16"/>
                <w:szCs w:val="16"/>
              </w:rPr>
              <w:t>Nomansland</w:t>
            </w:r>
            <w:proofErr w:type="spellEnd"/>
            <w:r w:rsidRPr="003A2FAE">
              <w:rPr>
                <w:rFonts w:ascii="Arial" w:hAnsi="Arial" w:cs="Arial"/>
                <w:sz w:val="16"/>
                <w:szCs w:val="16"/>
              </w:rPr>
              <w:t xml:space="preserve"> Reading Room</w:t>
            </w:r>
          </w:p>
          <w:p w:rsidR="0050335E" w:rsidRPr="003A2FAE" w:rsidRDefault="0050335E" w:rsidP="00FC2E5A">
            <w:pPr>
              <w:spacing w:after="0"/>
              <w:ind w:left="252"/>
              <w:rPr>
                <w:rFonts w:ascii="Arial" w:hAnsi="Arial" w:cs="Arial"/>
                <w:sz w:val="16"/>
                <w:szCs w:val="16"/>
              </w:rPr>
            </w:pPr>
            <w:r w:rsidRPr="003A2FAE">
              <w:rPr>
                <w:rFonts w:ascii="Arial" w:hAnsi="Arial" w:cs="Arial"/>
                <w:sz w:val="16"/>
                <w:szCs w:val="16"/>
              </w:rPr>
              <w:t xml:space="preserve">Contact Brian </w:t>
            </w:r>
            <w:r w:rsidR="00F105B8" w:rsidRPr="003A2FAE">
              <w:rPr>
                <w:rFonts w:ascii="Arial" w:hAnsi="Arial" w:cs="Arial"/>
                <w:sz w:val="16"/>
                <w:szCs w:val="16"/>
              </w:rPr>
              <w:t>(</w:t>
            </w:r>
            <w:r w:rsidRPr="003A2FAE">
              <w:rPr>
                <w:rFonts w:ascii="Arial" w:hAnsi="Arial" w:cs="Arial"/>
                <w:sz w:val="16"/>
                <w:szCs w:val="16"/>
              </w:rPr>
              <w:t>01794 390811</w:t>
            </w:r>
            <w:r w:rsidR="00F105B8" w:rsidRPr="003A2FAE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50335E" w:rsidRPr="001F45AB" w:rsidRDefault="0050335E" w:rsidP="00FC2E5A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09201F" w:rsidRDefault="0009201F">
      <w:pPr>
        <w:pStyle w:val="NoSpacing"/>
        <w:rPr>
          <w:sz w:val="8"/>
        </w:rPr>
      </w:pPr>
    </w:p>
    <w:sectPr w:rsidR="0009201F" w:rsidSect="005A0B16">
      <w:pgSz w:w="15840" w:h="12240" w:orient="landscape" w:code="1"/>
      <w:pgMar w:top="567" w:right="720" w:bottom="284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7C2E1C0"/>
    <w:lvl w:ilvl="0">
      <w:start w:val="1"/>
      <w:numFmt w:val="bullet"/>
      <w:pStyle w:val="ListBullet"/>
      <w:lvlText w:val="•"/>
      <w:lvlJc w:val="left"/>
      <w:pPr>
        <w:tabs>
          <w:tab w:val="num" w:pos="216"/>
        </w:tabs>
        <w:ind w:left="216" w:hanging="216"/>
      </w:pPr>
      <w:rPr>
        <w:rFonts w:ascii="Constantia" w:hAnsi="Constantia" w:hint="default"/>
        <w:color w:val="EF4623" w:themeColor="accent1"/>
      </w:rPr>
    </w:lvl>
  </w:abstractNum>
  <w:abstractNum w:abstractNumId="1" w15:restartNumberingAfterBreak="0">
    <w:nsid w:val="7B845B1C"/>
    <w:multiLevelType w:val="multilevel"/>
    <w:tmpl w:val="2AF0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82C"/>
    <w:rsid w:val="0003303B"/>
    <w:rsid w:val="0007308A"/>
    <w:rsid w:val="0009201F"/>
    <w:rsid w:val="000B055F"/>
    <w:rsid w:val="000D53D5"/>
    <w:rsid w:val="000F44F3"/>
    <w:rsid w:val="000F57CE"/>
    <w:rsid w:val="000F7EE7"/>
    <w:rsid w:val="00154D87"/>
    <w:rsid w:val="00167DDB"/>
    <w:rsid w:val="0018513D"/>
    <w:rsid w:val="001B69E9"/>
    <w:rsid w:val="001D0F89"/>
    <w:rsid w:val="001E0678"/>
    <w:rsid w:val="001F45AB"/>
    <w:rsid w:val="0020680B"/>
    <w:rsid w:val="002074EF"/>
    <w:rsid w:val="0021223C"/>
    <w:rsid w:val="00221466"/>
    <w:rsid w:val="00231024"/>
    <w:rsid w:val="00247DC5"/>
    <w:rsid w:val="002535C0"/>
    <w:rsid w:val="00293089"/>
    <w:rsid w:val="00293E6B"/>
    <w:rsid w:val="002C3C14"/>
    <w:rsid w:val="002D0F61"/>
    <w:rsid w:val="002D25E4"/>
    <w:rsid w:val="002D70AF"/>
    <w:rsid w:val="002F1124"/>
    <w:rsid w:val="00307DEA"/>
    <w:rsid w:val="0035193D"/>
    <w:rsid w:val="00352F42"/>
    <w:rsid w:val="003535C1"/>
    <w:rsid w:val="003638CA"/>
    <w:rsid w:val="00372D4E"/>
    <w:rsid w:val="0038544F"/>
    <w:rsid w:val="003A082C"/>
    <w:rsid w:val="003A2FAE"/>
    <w:rsid w:val="003C0A6B"/>
    <w:rsid w:val="003D47BF"/>
    <w:rsid w:val="003E2131"/>
    <w:rsid w:val="003E7CE5"/>
    <w:rsid w:val="004004AD"/>
    <w:rsid w:val="00401447"/>
    <w:rsid w:val="00405A6C"/>
    <w:rsid w:val="00423971"/>
    <w:rsid w:val="00443F8D"/>
    <w:rsid w:val="00486B82"/>
    <w:rsid w:val="004900C1"/>
    <w:rsid w:val="004A55E6"/>
    <w:rsid w:val="004B6FBF"/>
    <w:rsid w:val="004C7BA8"/>
    <w:rsid w:val="004F1B0D"/>
    <w:rsid w:val="0050335E"/>
    <w:rsid w:val="005135AE"/>
    <w:rsid w:val="00516597"/>
    <w:rsid w:val="00520471"/>
    <w:rsid w:val="00535EC8"/>
    <w:rsid w:val="0054766C"/>
    <w:rsid w:val="0056047F"/>
    <w:rsid w:val="00581E44"/>
    <w:rsid w:val="005A0B16"/>
    <w:rsid w:val="005C2C35"/>
    <w:rsid w:val="005C61E2"/>
    <w:rsid w:val="005D3F6D"/>
    <w:rsid w:val="005F3C82"/>
    <w:rsid w:val="00600EA5"/>
    <w:rsid w:val="00626787"/>
    <w:rsid w:val="006426DD"/>
    <w:rsid w:val="00664175"/>
    <w:rsid w:val="0067559B"/>
    <w:rsid w:val="006A43EB"/>
    <w:rsid w:val="006D25A3"/>
    <w:rsid w:val="006D7F75"/>
    <w:rsid w:val="006F15E3"/>
    <w:rsid w:val="00715979"/>
    <w:rsid w:val="0072420A"/>
    <w:rsid w:val="00753932"/>
    <w:rsid w:val="007638CA"/>
    <w:rsid w:val="0079623D"/>
    <w:rsid w:val="007B2066"/>
    <w:rsid w:val="007B7792"/>
    <w:rsid w:val="007F6E3A"/>
    <w:rsid w:val="008347BE"/>
    <w:rsid w:val="00841A6C"/>
    <w:rsid w:val="0084732F"/>
    <w:rsid w:val="008665A5"/>
    <w:rsid w:val="00873612"/>
    <w:rsid w:val="008773D9"/>
    <w:rsid w:val="00884D3B"/>
    <w:rsid w:val="008869F2"/>
    <w:rsid w:val="008B0E5C"/>
    <w:rsid w:val="008C3AB2"/>
    <w:rsid w:val="008D3C70"/>
    <w:rsid w:val="008F1A50"/>
    <w:rsid w:val="0093746D"/>
    <w:rsid w:val="00946FF9"/>
    <w:rsid w:val="00996089"/>
    <w:rsid w:val="009A34E4"/>
    <w:rsid w:val="009C6E0D"/>
    <w:rsid w:val="009E4D88"/>
    <w:rsid w:val="00A12D2A"/>
    <w:rsid w:val="00A13F19"/>
    <w:rsid w:val="00A14BEE"/>
    <w:rsid w:val="00A15945"/>
    <w:rsid w:val="00A452B7"/>
    <w:rsid w:val="00A617C6"/>
    <w:rsid w:val="00A6611A"/>
    <w:rsid w:val="00A66923"/>
    <w:rsid w:val="00A730F8"/>
    <w:rsid w:val="00A90C37"/>
    <w:rsid w:val="00A97C03"/>
    <w:rsid w:val="00AA4EE0"/>
    <w:rsid w:val="00AD2016"/>
    <w:rsid w:val="00AF0E7D"/>
    <w:rsid w:val="00AF14C1"/>
    <w:rsid w:val="00B00492"/>
    <w:rsid w:val="00B316A6"/>
    <w:rsid w:val="00B407B9"/>
    <w:rsid w:val="00B47FC2"/>
    <w:rsid w:val="00B8574A"/>
    <w:rsid w:val="00BB0430"/>
    <w:rsid w:val="00BC5EFD"/>
    <w:rsid w:val="00BE147E"/>
    <w:rsid w:val="00BE68AD"/>
    <w:rsid w:val="00C2175E"/>
    <w:rsid w:val="00C42AC1"/>
    <w:rsid w:val="00C51EFD"/>
    <w:rsid w:val="00CE37B9"/>
    <w:rsid w:val="00D20093"/>
    <w:rsid w:val="00D33CEB"/>
    <w:rsid w:val="00D64FDE"/>
    <w:rsid w:val="00D81742"/>
    <w:rsid w:val="00D92C54"/>
    <w:rsid w:val="00D96AD5"/>
    <w:rsid w:val="00DA049F"/>
    <w:rsid w:val="00DA34CD"/>
    <w:rsid w:val="00DA6DB8"/>
    <w:rsid w:val="00DB3C7C"/>
    <w:rsid w:val="00DB79B9"/>
    <w:rsid w:val="00E262E9"/>
    <w:rsid w:val="00E31036"/>
    <w:rsid w:val="00E47D5B"/>
    <w:rsid w:val="00E67531"/>
    <w:rsid w:val="00E858F2"/>
    <w:rsid w:val="00E85FB4"/>
    <w:rsid w:val="00E90B5E"/>
    <w:rsid w:val="00E91B73"/>
    <w:rsid w:val="00EA49A9"/>
    <w:rsid w:val="00EA7A35"/>
    <w:rsid w:val="00EB0EA3"/>
    <w:rsid w:val="00EC0A58"/>
    <w:rsid w:val="00ED02C7"/>
    <w:rsid w:val="00ED74AB"/>
    <w:rsid w:val="00EF2024"/>
    <w:rsid w:val="00F02E26"/>
    <w:rsid w:val="00F057D8"/>
    <w:rsid w:val="00F104FC"/>
    <w:rsid w:val="00F105B8"/>
    <w:rsid w:val="00F16C2D"/>
    <w:rsid w:val="00F70EE8"/>
    <w:rsid w:val="00F926A3"/>
    <w:rsid w:val="00FB147B"/>
    <w:rsid w:val="00FB7CE6"/>
    <w:rsid w:val="00FC10A9"/>
    <w:rsid w:val="00FC2E5A"/>
    <w:rsid w:val="00FD5583"/>
    <w:rsid w:val="00FF45FA"/>
    <w:rsid w:val="00F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D13FC-C412-45C8-B650-2C1BC50F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bottom w:val="single" w:sz="8" w:space="8" w:color="000000" w:themeColor="text1"/>
      </w:pBdr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pBdr>
        <w:bottom w:val="single" w:sz="8" w:space="4" w:color="000000" w:themeColor="text1"/>
      </w:pBdr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6"/>
    <w:semiHidden/>
    <w:unhideWhenUsed/>
    <w:qFormat/>
    <w:pPr>
      <w:spacing w:after="0" w:line="240" w:lineRule="auto"/>
    </w:pPr>
  </w:style>
  <w:style w:type="table" w:customStyle="1" w:styleId="BrochureHostTable">
    <w:name w:val="Brochure Host Table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Graphic">
    <w:name w:val="Graphic"/>
    <w:basedOn w:val="Normal"/>
    <w:uiPriority w:val="2"/>
    <w:qFormat/>
    <w:pPr>
      <w:spacing w:before="480" w:after="0" w:line="240" w:lineRule="auto"/>
      <w:jc w:val="center"/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Quote">
    <w:name w:val="Quote"/>
    <w:basedOn w:val="Normal"/>
    <w:next w:val="Normal"/>
    <w:link w:val="QuoteChar"/>
    <w:uiPriority w:val="1"/>
    <w:qFormat/>
    <w:rPr>
      <w:i/>
      <w:iCs/>
      <w:color w:val="EF4623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1"/>
    <w:rPr>
      <w:i/>
      <w:iCs/>
      <w:color w:val="EF4623" w:themeColor="accent1"/>
      <w:sz w:val="24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pBdr>
        <w:bottom w:val="single" w:sz="8" w:space="4" w:color="000000" w:themeColor="text1"/>
      </w:pBdr>
      <w:spacing w:before="120" w:after="120" w:line="240" w:lineRule="auto"/>
    </w:pPr>
    <w:rPr>
      <w:rFonts w:asciiTheme="majorHAnsi" w:eastAsiaTheme="majorEastAsia" w:hAnsiTheme="majorHAnsi" w:cstheme="majorBidi"/>
      <w:b/>
      <w:iCs/>
      <w:color w:val="000000" w:themeColor="text1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b/>
      <w:iCs/>
      <w:color w:val="000000" w:themeColor="text1"/>
      <w:sz w:val="40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160" w:line="240" w:lineRule="auto"/>
    </w:pPr>
    <w:rPr>
      <w:rFonts w:asciiTheme="majorHAnsi" w:eastAsiaTheme="majorEastAsia" w:hAnsiTheme="majorHAnsi" w:cstheme="majorBidi"/>
      <w:b/>
      <w:color w:val="EF4623" w:themeColor="accent1"/>
      <w:kern w:val="28"/>
      <w:sz w:val="76"/>
      <w:szCs w:val="5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EF4623" w:themeColor="accent1"/>
      <w:kern w:val="28"/>
      <w:sz w:val="76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basedOn w:val="Normal"/>
    <w:uiPriority w:val="2"/>
    <w:qFormat/>
    <w:pPr>
      <w:spacing w:after="0"/>
      <w:ind w:right="144"/>
    </w:pPr>
    <w:rPr>
      <w:color w:val="EF4623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customStyle="1" w:styleId="Recipient">
    <w:name w:val="Recipient"/>
    <w:basedOn w:val="ContactInfo"/>
    <w:qFormat/>
    <w:pPr>
      <w:spacing w:before="1200"/>
    </w:pPr>
    <w:rPr>
      <w:b/>
      <w:color w:val="404040" w:themeColor="text1" w:themeTint="BF"/>
      <w:sz w:val="20"/>
    </w:rPr>
  </w:style>
  <w:style w:type="paragraph" w:styleId="NormalWeb">
    <w:name w:val="Normal (Web)"/>
    <w:basedOn w:val="Normal"/>
    <w:rsid w:val="00400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873612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335E"/>
    <w:rPr>
      <w:color w:val="919191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61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667">
      <w:bodyDiv w:val="1"/>
      <w:marLeft w:val="0"/>
      <w:marRight w:val="0"/>
      <w:marTop w:val="0"/>
      <w:marBottom w:val="3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107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174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16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9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34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74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FE2"/>
                                                <w:left w:val="single" w:sz="6" w:space="0" w:color="DDDFE2"/>
                                                <w:bottom w:val="single" w:sz="6" w:space="0" w:color="DDDFE2"/>
                                                <w:right w:val="single" w:sz="6" w:space="0" w:color="DDDFE2"/>
                                              </w:divBdr>
                                              <w:divsChild>
                                                <w:div w:id="300885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18" w:color="DDDFE2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37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911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59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805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583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6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lr.edward.heron@gmail.com" TargetMode="External"/><Relationship Id="rId13" Type="http://schemas.openxmlformats.org/officeDocument/2006/relationships/hyperlink" Target="mailto:golf@bramshaw.co.uk" TargetMode="External"/><Relationship Id="rId18" Type="http://schemas.openxmlformats.org/officeDocument/2006/relationships/hyperlink" Target="mailto:Gladwell7he@btinternet.com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rob@roystongroup.co.uk" TargetMode="External"/><Relationship Id="rId7" Type="http://schemas.openxmlformats.org/officeDocument/2006/relationships/hyperlink" Target="mailto:bramshawclerk@gmail.com" TargetMode="External"/><Relationship Id="rId12" Type="http://schemas.openxmlformats.org/officeDocument/2006/relationships/image" Target="cid:a640b9b3-11ac-c0a4-e4fc-0d295c3f703f@yahoo.com" TargetMode="External"/><Relationship Id="rId17" Type="http://schemas.openxmlformats.org/officeDocument/2006/relationships/hyperlink" Target="mailto:sueyandell@btinternet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aroldarcy09@gmail.com" TargetMode="External"/><Relationship Id="rId20" Type="http://schemas.openxmlformats.org/officeDocument/2006/relationships/hyperlink" Target="mailto:smcke68275@ao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info@bramshawscouts.org.uk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www.hugofox.com/community/bramshaw-parish-council-7687/about-us" TargetMode="External"/><Relationship Id="rId19" Type="http://schemas.openxmlformats.org/officeDocument/2006/relationships/hyperlink" Target="mailto:sigmacoms@btinternet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bramshawclerk@gmail.com" TargetMode="External"/><Relationship Id="rId14" Type="http://schemas.openxmlformats.org/officeDocument/2006/relationships/hyperlink" Target="mailto:sueyandell@btinternet.com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\AppData\Roaming\Microsoft\Templates\Tri-fold%20brochure%20(Red%20and%20Black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B100FCF7BB47AB8F1B237C07C7B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243B7-03F3-4C4F-A60D-518A102E36F9}"/>
      </w:docPartPr>
      <w:docPartBody>
        <w:p w:rsidR="00FC5606" w:rsidRDefault="00A8464B" w:rsidP="00A8464B">
          <w:pPr>
            <w:pStyle w:val="65B100FCF7BB47AB8F1B237C07C7B148"/>
          </w:pPr>
          <w:r>
            <w:t>[Company Name]</w:t>
          </w:r>
        </w:p>
      </w:docPartBody>
    </w:docPart>
    <w:docPart>
      <w:docPartPr>
        <w:name w:val="B690409D2B234319903DF6488346B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2B33F-14D0-456E-8C6C-440B1870E1A4}"/>
      </w:docPartPr>
      <w:docPartBody>
        <w:p w:rsidR="006F354F" w:rsidRDefault="00FC5606" w:rsidP="00FC5606">
          <w:pPr>
            <w:pStyle w:val="B690409D2B234319903DF6488346BEBE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7C2E1C0"/>
    <w:lvl w:ilvl="0">
      <w:start w:val="1"/>
      <w:numFmt w:val="bullet"/>
      <w:pStyle w:val="ListBullet"/>
      <w:lvlText w:val="•"/>
      <w:lvlJc w:val="left"/>
      <w:pPr>
        <w:tabs>
          <w:tab w:val="num" w:pos="216"/>
        </w:tabs>
        <w:ind w:left="216" w:hanging="216"/>
      </w:pPr>
      <w:rPr>
        <w:rFonts w:ascii="Constantia" w:hAnsi="Constantia" w:hint="default"/>
        <w:color w:val="4472C4" w:themeColor="accent1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729"/>
    <w:rsid w:val="00017EFB"/>
    <w:rsid w:val="000D22BD"/>
    <w:rsid w:val="00124235"/>
    <w:rsid w:val="0013000B"/>
    <w:rsid w:val="00180F04"/>
    <w:rsid w:val="001A2FE5"/>
    <w:rsid w:val="0029287D"/>
    <w:rsid w:val="002A5F4F"/>
    <w:rsid w:val="002E771C"/>
    <w:rsid w:val="002F102E"/>
    <w:rsid w:val="00377291"/>
    <w:rsid w:val="00415959"/>
    <w:rsid w:val="004223B2"/>
    <w:rsid w:val="004B5C0B"/>
    <w:rsid w:val="00592BD8"/>
    <w:rsid w:val="005B0B52"/>
    <w:rsid w:val="005D62C0"/>
    <w:rsid w:val="00615DBB"/>
    <w:rsid w:val="00631FAB"/>
    <w:rsid w:val="0068746E"/>
    <w:rsid w:val="006C4A24"/>
    <w:rsid w:val="006F354F"/>
    <w:rsid w:val="00740BDB"/>
    <w:rsid w:val="00741E62"/>
    <w:rsid w:val="00744768"/>
    <w:rsid w:val="00762884"/>
    <w:rsid w:val="007A5280"/>
    <w:rsid w:val="00841FBD"/>
    <w:rsid w:val="008C40C8"/>
    <w:rsid w:val="00960729"/>
    <w:rsid w:val="00981DBD"/>
    <w:rsid w:val="009C547C"/>
    <w:rsid w:val="009F09A7"/>
    <w:rsid w:val="00A8464B"/>
    <w:rsid w:val="00B23F66"/>
    <w:rsid w:val="00BA6630"/>
    <w:rsid w:val="00BB17BD"/>
    <w:rsid w:val="00BD7C3D"/>
    <w:rsid w:val="00C133E3"/>
    <w:rsid w:val="00C76BAF"/>
    <w:rsid w:val="00C9474A"/>
    <w:rsid w:val="00CA536A"/>
    <w:rsid w:val="00CD0451"/>
    <w:rsid w:val="00D24D5A"/>
    <w:rsid w:val="00DE52B8"/>
    <w:rsid w:val="00E43B5F"/>
    <w:rsid w:val="00F46323"/>
    <w:rsid w:val="00FC5606"/>
    <w:rsid w:val="00FE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pBdr>
        <w:bottom w:val="single" w:sz="8" w:space="4" w:color="000000" w:themeColor="text1"/>
      </w:pBdr>
      <w:spacing w:before="480" w:after="240" w:line="288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360" w:after="120" w:line="288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99E930471E405F90ACF78C0D45E71E">
    <w:name w:val="BD99E930471E405F90ACF78C0D45E71E"/>
  </w:style>
  <w:style w:type="paragraph" w:customStyle="1" w:styleId="B7C85E6486B24A39AF3CD5D7B8EFC041">
    <w:name w:val="B7C85E6486B24A39AF3CD5D7B8EFC041"/>
  </w:style>
  <w:style w:type="paragraph" w:customStyle="1" w:styleId="F7C88E6AEC6B452E8F24F90413C2DDD9">
    <w:name w:val="F7C88E6AEC6B452E8F24F90413C2DDD9"/>
  </w:style>
  <w:style w:type="paragraph" w:customStyle="1" w:styleId="D977AA0D25774ECF9CD1FBA4C42C8C1E">
    <w:name w:val="D977AA0D25774ECF9CD1FBA4C42C8C1E"/>
  </w:style>
  <w:style w:type="character" w:styleId="Strong">
    <w:name w:val="Strong"/>
    <w:basedOn w:val="DefaultParagraphFont"/>
    <w:uiPriority w:val="22"/>
    <w:qFormat/>
    <w:rsid w:val="00A8464B"/>
    <w:rPr>
      <w:b/>
      <w:bCs/>
    </w:rPr>
  </w:style>
  <w:style w:type="paragraph" w:customStyle="1" w:styleId="8BEDA1874BDB40FBAE5966B02D2FD1E0">
    <w:name w:val="8BEDA1874BDB40FBAE5966B02D2FD1E0"/>
  </w:style>
  <w:style w:type="paragraph" w:customStyle="1" w:styleId="5EC6C6ADE4C84F5C941099422B82B000">
    <w:name w:val="5EC6C6ADE4C84F5C941099422B82B000"/>
  </w:style>
  <w:style w:type="paragraph" w:customStyle="1" w:styleId="41B88844097944838339D5C3299DED02">
    <w:name w:val="41B88844097944838339D5C3299DED02"/>
  </w:style>
  <w:style w:type="paragraph" w:customStyle="1" w:styleId="92ABA6551FF04DF4AB73859CA19BB41C">
    <w:name w:val="92ABA6551FF04DF4AB73859CA19BB41C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180" w:line="288" w:lineRule="auto"/>
    </w:pPr>
    <w:rPr>
      <w:rFonts w:eastAsiaTheme="minorHAnsi"/>
      <w:color w:val="404040" w:themeColor="text1" w:themeTint="BF"/>
      <w:sz w:val="20"/>
      <w:szCs w:val="20"/>
      <w:lang w:val="en-US" w:eastAsia="en-US"/>
    </w:rPr>
  </w:style>
  <w:style w:type="paragraph" w:customStyle="1" w:styleId="64418F150B894D16BC39A87668144214">
    <w:name w:val="64418F150B894D16BC39A87668144214"/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000000" w:themeColor="text1"/>
      <w:szCs w:val="20"/>
      <w:lang w:val="en-US" w:eastAsia="en-US"/>
    </w:rPr>
  </w:style>
  <w:style w:type="paragraph" w:customStyle="1" w:styleId="0D11086BFBEA40C8AB7F1085B04B181B">
    <w:name w:val="0D11086BFBEA40C8AB7F1085B04B181B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000000" w:themeColor="text1"/>
      <w:sz w:val="32"/>
      <w:szCs w:val="26"/>
      <w:lang w:val="en-US" w:eastAsia="en-US"/>
    </w:rPr>
  </w:style>
  <w:style w:type="paragraph" w:customStyle="1" w:styleId="C90C3DA867334A87B42ABE82D4043CDD">
    <w:name w:val="C90C3DA867334A87B42ABE82D4043CDD"/>
  </w:style>
  <w:style w:type="paragraph" w:customStyle="1" w:styleId="918D53CCF8C64AA98DDDB8390E8865E8">
    <w:name w:val="918D53CCF8C64AA98DDDB8390E8865E8"/>
  </w:style>
  <w:style w:type="paragraph" w:styleId="Quote">
    <w:name w:val="Quote"/>
    <w:basedOn w:val="Normal"/>
    <w:next w:val="Normal"/>
    <w:link w:val="QuoteChar"/>
    <w:uiPriority w:val="1"/>
    <w:qFormat/>
    <w:pPr>
      <w:spacing w:after="180" w:line="288" w:lineRule="auto"/>
    </w:pPr>
    <w:rPr>
      <w:rFonts w:eastAsiaTheme="minorHAnsi"/>
      <w:i/>
      <w:iCs/>
      <w:color w:val="4472C4" w:themeColor="accent1"/>
      <w:sz w:val="24"/>
      <w:szCs w:val="20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1"/>
    <w:rPr>
      <w:rFonts w:eastAsiaTheme="minorHAnsi"/>
      <w:i/>
      <w:iCs/>
      <w:color w:val="4472C4" w:themeColor="accent1"/>
      <w:sz w:val="24"/>
      <w:szCs w:val="20"/>
      <w:lang w:val="en-US" w:eastAsia="en-US"/>
    </w:rPr>
  </w:style>
  <w:style w:type="paragraph" w:customStyle="1" w:styleId="C4AE635913E547AC98C28CAD3D729F96">
    <w:name w:val="C4AE635913E547AC98C28CAD3D729F96"/>
  </w:style>
  <w:style w:type="paragraph" w:customStyle="1" w:styleId="23B71C8DB13D42CC8357370D2EF6D8A0">
    <w:name w:val="23B71C8DB13D42CC8357370D2EF6D8A0"/>
  </w:style>
  <w:style w:type="paragraph" w:customStyle="1" w:styleId="6663CB0F05AE417CBB5331DCE76D4C9B">
    <w:name w:val="6663CB0F05AE417CBB5331DCE76D4C9B"/>
    <w:rsid w:val="00A8464B"/>
  </w:style>
  <w:style w:type="paragraph" w:customStyle="1" w:styleId="E2EF0CDC23114AAF8B659D0387E7F2DD">
    <w:name w:val="E2EF0CDC23114AAF8B659D0387E7F2DD"/>
    <w:rsid w:val="00A8464B"/>
  </w:style>
  <w:style w:type="paragraph" w:customStyle="1" w:styleId="6069E206279F4505B4F806EC8E0E609B">
    <w:name w:val="6069E206279F4505B4F806EC8E0E609B"/>
    <w:rsid w:val="00A8464B"/>
  </w:style>
  <w:style w:type="paragraph" w:customStyle="1" w:styleId="12E11FD5584A4EF3935DD9BEA7A132E3">
    <w:name w:val="12E11FD5584A4EF3935DD9BEA7A132E3"/>
    <w:rsid w:val="00A8464B"/>
  </w:style>
  <w:style w:type="paragraph" w:customStyle="1" w:styleId="33369F865801460596B85E9AF6B051C6">
    <w:name w:val="33369F865801460596B85E9AF6B051C6"/>
    <w:rsid w:val="00A8464B"/>
  </w:style>
  <w:style w:type="paragraph" w:customStyle="1" w:styleId="65B100FCF7BB47AB8F1B237C07C7B148">
    <w:name w:val="65B100FCF7BB47AB8F1B237C07C7B148"/>
    <w:rsid w:val="00A8464B"/>
  </w:style>
  <w:style w:type="paragraph" w:customStyle="1" w:styleId="2B777F0F26464BA4BA84ABBB344C11BC">
    <w:name w:val="2B777F0F26464BA4BA84ABBB344C11BC"/>
    <w:rsid w:val="00A8464B"/>
  </w:style>
  <w:style w:type="paragraph" w:customStyle="1" w:styleId="B690409D2B234319903DF6488346BEBE">
    <w:name w:val="B690409D2B234319903DF6488346BEBE"/>
    <w:rsid w:val="00FC56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and Black Business Set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A163A-7B2B-4573-B5F9-B12DED1C71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50C135-47DD-4F52-83A8-9B4A63B2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(Red and Black design)</Template>
  <TotalTime>0</TotalTime>
  <Pages>2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Bramshaw Parish Council</vt:lpstr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Bramshaw Parish Council</dc:title>
  <dc:subject/>
  <dc:creator>Stephen Bennison</dc:creator>
  <cp:keywords/>
  <dc:description/>
  <cp:lastModifiedBy>Ian Milsom</cp:lastModifiedBy>
  <cp:revision>2</cp:revision>
  <cp:lastPrinted>2017-12-14T13:06:00Z</cp:lastPrinted>
  <dcterms:created xsi:type="dcterms:W3CDTF">2017-12-16T10:12:00Z</dcterms:created>
  <dcterms:modified xsi:type="dcterms:W3CDTF">2017-12-16T10:12:00Z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TC028051419991</vt:lpwstr>
  </property>
</Properties>
</file>